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14:paraId="3F0EBC34" w14:textId="77777777" w:rsidTr="00A215CF">
        <w:trPr>
          <w:cnfStyle w:val="100000000000" w:firstRow="1" w:lastRow="0" w:firstColumn="0" w:lastColumn="0" w:oddVBand="0" w:evenVBand="0" w:oddHBand="0" w:evenHBand="0" w:firstRowFirstColumn="0" w:firstRowLastColumn="0" w:lastRowFirstColumn="0" w:lastRowLastColumn="0"/>
          <w:trHeight w:val="118"/>
        </w:trPr>
        <w:tc>
          <w:tcPr>
            <w:tcW w:w="5000" w:type="pct"/>
          </w:tcPr>
          <w:p w14:paraId="30AEDADA" w14:textId="77777777" w:rsidR="005D5BF5" w:rsidRDefault="005D5BF5">
            <w:pPr>
              <w:pStyle w:val="TableSpace"/>
            </w:pPr>
          </w:p>
        </w:tc>
      </w:tr>
      <w:tr w:rsidR="005D5BF5" w14:paraId="2B357266" w14:textId="77777777" w:rsidTr="00A215CF">
        <w:trPr>
          <w:trHeight w:val="768"/>
        </w:trPr>
        <w:tc>
          <w:tcPr>
            <w:tcW w:w="5000" w:type="pct"/>
          </w:tcPr>
          <w:p w14:paraId="3356FD05" w14:textId="3457704C" w:rsidR="005D5BF5" w:rsidRDefault="00042FC2" w:rsidP="00C7771C">
            <w:pPr>
              <w:pStyle w:val="Title"/>
            </w:pPr>
            <w:r>
              <w:t>September</w:t>
            </w:r>
            <w:r w:rsidR="009F2184">
              <w:t xml:space="preserve"> 20</w:t>
            </w:r>
            <w:r w:rsidR="00B159F9">
              <w:t>22</w:t>
            </w:r>
            <w:r w:rsidR="009F2184">
              <w:t xml:space="preserve"> </w:t>
            </w:r>
            <w:r w:rsidR="00D32517">
              <w:t xml:space="preserve"> Newsletter</w:t>
            </w:r>
          </w:p>
        </w:tc>
      </w:tr>
      <w:tr w:rsidR="005D5BF5" w14:paraId="0DF66882" w14:textId="77777777" w:rsidTr="00A215CF">
        <w:trPr>
          <w:cnfStyle w:val="010000000000" w:firstRow="0" w:lastRow="1" w:firstColumn="0" w:lastColumn="0" w:oddVBand="0" w:evenVBand="0" w:oddHBand="0" w:evenHBand="0" w:firstRowFirstColumn="0" w:firstRowLastColumn="0" w:lastRowFirstColumn="0" w:lastRowLastColumn="0"/>
          <w:trHeight w:val="98"/>
        </w:trPr>
        <w:tc>
          <w:tcPr>
            <w:tcW w:w="5000" w:type="pct"/>
          </w:tcPr>
          <w:p w14:paraId="3C7274C4" w14:textId="77777777" w:rsidR="005D5BF5" w:rsidRDefault="005D5BF5">
            <w:pPr>
              <w:pStyle w:val="TableSpace"/>
            </w:pPr>
          </w:p>
        </w:tc>
      </w:tr>
    </w:tbl>
    <w:p w14:paraId="41140CE2" w14:textId="77777777" w:rsidR="005D5BF5" w:rsidRPr="00C7771C" w:rsidRDefault="004401BA">
      <w:pPr>
        <w:pStyle w:val="Organization"/>
        <w:rPr>
          <w:sz w:val="48"/>
          <w:szCs w:val="48"/>
        </w:rPr>
      </w:pPr>
      <w:r w:rsidRPr="00710FCA">
        <w:rPr>
          <w:b/>
          <w:i/>
          <w:noProof/>
          <w:color w:val="993366"/>
          <w:sz w:val="28"/>
          <w:szCs w:val="28"/>
          <w:lang w:val="en-GB" w:eastAsia="en-GB"/>
        </w:rPr>
        <w:drawing>
          <wp:anchor distT="0" distB="0" distL="114300" distR="114300" simplePos="0" relativeHeight="251664384" behindDoc="0" locked="0" layoutInCell="1" allowOverlap="1" wp14:anchorId="7A540277" wp14:editId="03EF9A00">
            <wp:simplePos x="0" y="0"/>
            <wp:positionH relativeFrom="margin">
              <wp:align>right</wp:align>
            </wp:positionH>
            <wp:positionV relativeFrom="paragraph">
              <wp:posOffset>-650240</wp:posOffset>
            </wp:positionV>
            <wp:extent cx="2028825" cy="18199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81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FC2">
        <w:rPr>
          <w:sz w:val="48"/>
          <w:szCs w:val="48"/>
        </w:rPr>
        <w:t>St Davog</w:t>
      </w:r>
      <w:r w:rsidR="00C7771C" w:rsidRPr="00C7771C">
        <w:rPr>
          <w:sz w:val="48"/>
          <w:szCs w:val="48"/>
        </w:rPr>
        <w:t>’s Primary School</w:t>
      </w:r>
    </w:p>
    <w:p w14:paraId="393F02C8" w14:textId="586E374C" w:rsidR="005D5BF5" w:rsidRDefault="00B90FA3" w:rsidP="00B90FA3">
      <w:pPr>
        <w:pStyle w:val="ContactInfo"/>
        <w:ind w:left="0"/>
      </w:pPr>
      <w:r>
        <w:t xml:space="preserve"> </w:t>
      </w:r>
      <w:r w:rsidR="00DF0F41">
        <w:t>14</w:t>
      </w:r>
      <w:r w:rsidR="00A215CF">
        <w:t xml:space="preserve"> Boa Island Road, Finner</w:t>
      </w:r>
      <w:r w:rsidR="002B3D45">
        <w:t>, Belleek, Co Fermanagh BT93 3FJ</w:t>
      </w:r>
    </w:p>
    <w:p w14:paraId="415A93D7" w14:textId="77777777" w:rsidR="005D5BF5" w:rsidRDefault="009F2184" w:rsidP="001650CD">
      <w:pPr>
        <w:pStyle w:val="ContactInfo"/>
        <w:ind w:left="0"/>
      </w:pPr>
      <w:r w:rsidRPr="00C7771C">
        <w:rPr>
          <w:noProof/>
          <w:sz w:val="48"/>
          <w:szCs w:val="48"/>
          <w:lang w:val="en-GB" w:eastAsia="en-GB"/>
        </w:rPr>
        <mc:AlternateContent>
          <mc:Choice Requires="wps">
            <w:drawing>
              <wp:anchor distT="0" distB="0" distL="114300" distR="114300" simplePos="0" relativeHeight="251663360" behindDoc="0" locked="0" layoutInCell="1" allowOverlap="0" wp14:anchorId="19F3B4C4" wp14:editId="50D6522F">
                <wp:simplePos x="0" y="0"/>
                <wp:positionH relativeFrom="page">
                  <wp:posOffset>5019675</wp:posOffset>
                </wp:positionH>
                <wp:positionV relativeFrom="margin">
                  <wp:posOffset>1904365</wp:posOffset>
                </wp:positionV>
                <wp:extent cx="3067050" cy="6276975"/>
                <wp:effectExtent l="0" t="0" r="0"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627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0E06E" w14:textId="77777777" w:rsidR="005D5BF5" w:rsidRDefault="005D5BF5">
                            <w:pPr>
                              <w:pStyle w:val="Photo"/>
                            </w:pPr>
                          </w:p>
                          <w:p w14:paraId="3C4EB1FB" w14:textId="6B6AB704" w:rsidR="005D5BF5" w:rsidRPr="00042FC2" w:rsidRDefault="00B159F9">
                            <w:pPr>
                              <w:rPr>
                                <w:b/>
                                <w:color w:val="FF0000"/>
                                <w:sz w:val="52"/>
                                <w:szCs w:val="52"/>
                              </w:rPr>
                            </w:pPr>
                            <w:r>
                              <w:rPr>
                                <w:b/>
                                <w:noProof/>
                                <w:color w:val="FF0000"/>
                                <w:sz w:val="52"/>
                                <w:szCs w:val="52"/>
                                <w:lang w:val="en-GB" w:eastAsia="en-GB"/>
                              </w:rPr>
                              <w:drawing>
                                <wp:inline distT="0" distB="0" distL="0" distR="0" wp14:anchorId="77FBFE53" wp14:editId="1B0913BC">
                                  <wp:extent cx="2483182" cy="236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30_elementary_school_design_with_text_back_to_school2-1024x801[1].jpg"/>
                                          <pic:cNvPicPr/>
                                        </pic:nvPicPr>
                                        <pic:blipFill>
                                          <a:blip r:embed="rId11">
                                            <a:extLst>
                                              <a:ext uri="{28A0092B-C50C-407E-A947-70E740481C1C}">
                                                <a14:useLocalDpi xmlns:a14="http://schemas.microsoft.com/office/drawing/2010/main" val="0"/>
                                              </a:ext>
                                            </a:extLst>
                                          </a:blip>
                                          <a:stretch>
                                            <a:fillRect/>
                                          </a:stretch>
                                        </pic:blipFill>
                                        <pic:spPr>
                                          <a:xfrm>
                                            <a:off x="0" y="0"/>
                                            <a:ext cx="2497046" cy="2378581"/>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4762"/>
                            </w:tblGrid>
                            <w:tr w:rsidR="005D5BF5" w14:paraId="78C58B6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20EB1BE" w14:textId="77777777" w:rsidR="005D5BF5" w:rsidRDefault="005D5BF5">
                                  <w:pPr>
                                    <w:pStyle w:val="TableSpace"/>
                                  </w:pPr>
                                </w:p>
                              </w:tc>
                            </w:tr>
                            <w:tr w:rsidR="005D5BF5" w14:paraId="162E19E6" w14:textId="77777777" w:rsidTr="005D5BF5">
                              <w:trPr>
                                <w:trHeight w:val="5760"/>
                                <w:jc w:val="center"/>
                              </w:trPr>
                              <w:tc>
                                <w:tcPr>
                                  <w:tcW w:w="3439" w:type="dxa"/>
                                  <w:tcBorders>
                                    <w:top w:val="nil"/>
                                    <w:bottom w:val="nil"/>
                                  </w:tcBorders>
                                </w:tcPr>
                                <w:p w14:paraId="4D81F643" w14:textId="77777777" w:rsidR="005D5BF5" w:rsidRDefault="00D32517">
                                  <w:pPr>
                                    <w:pStyle w:val="Heading1"/>
                                    <w:outlineLvl w:val="0"/>
                                  </w:pPr>
                                  <w:r>
                                    <w:t>Important Announcement</w:t>
                                  </w:r>
                                </w:p>
                                <w:p w14:paraId="31B65B6F" w14:textId="4943DF7C" w:rsidR="003A538C" w:rsidRPr="00AC4AF6" w:rsidRDefault="00AC4AF6" w:rsidP="009E3666">
                                  <w:pPr>
                                    <w:ind w:left="0"/>
                                    <w:rPr>
                                      <w:b/>
                                      <w:sz w:val="28"/>
                                      <w:szCs w:val="28"/>
                                    </w:rPr>
                                  </w:pPr>
                                  <w:r w:rsidRPr="00AC4AF6">
                                    <w:rPr>
                                      <w:b/>
                                      <w:sz w:val="28"/>
                                      <w:szCs w:val="28"/>
                                    </w:rPr>
                                    <w:t>Safeguarding Team</w:t>
                                  </w:r>
                                </w:p>
                                <w:p w14:paraId="3BDE7B47" w14:textId="77777777" w:rsidR="00AC4AF6" w:rsidRDefault="00AC4AF6" w:rsidP="00AC4AF6">
                                  <w:pPr>
                                    <w:ind w:left="0"/>
                                  </w:pPr>
                                  <w:r>
                                    <w:t>The Designated Teacher for Child Protection is Mrs Keown</w:t>
                                  </w:r>
                                </w:p>
                                <w:p w14:paraId="612C3758" w14:textId="77777777" w:rsidR="00AC4AF6" w:rsidRDefault="00AC4AF6" w:rsidP="00AC4AF6">
                                  <w:pPr>
                                    <w:ind w:left="0"/>
                                  </w:pPr>
                                  <w:r>
                                    <w:t>The Deputy Designated Teacher for Child Protection is Mr</w:t>
                                  </w:r>
                                  <w:r w:rsidR="00805235">
                                    <w:t>s McGaughey</w:t>
                                  </w:r>
                                </w:p>
                                <w:p w14:paraId="78542207" w14:textId="20A980FE" w:rsidR="00AC4AF6" w:rsidRDefault="00AC4AF6" w:rsidP="00AC4AF6">
                                  <w:pPr>
                                    <w:ind w:left="0"/>
                                  </w:pPr>
                                  <w:r>
                                    <w:t xml:space="preserve">The Chairperson of the School </w:t>
                                  </w:r>
                                  <w:r w:rsidR="00B70E69">
                                    <w:t xml:space="preserve">Board of Governors </w:t>
                                  </w:r>
                                  <w:r w:rsidR="00BB67FA">
                                    <w:t>is Mrs Catherine Clayton</w:t>
                                  </w:r>
                                  <w:bookmarkStart w:id="0" w:name="_GoBack"/>
                                  <w:bookmarkEnd w:id="0"/>
                                  <w:r>
                                    <w:t>.</w:t>
                                  </w:r>
                                </w:p>
                                <w:p w14:paraId="4EAA586F" w14:textId="77777777" w:rsidR="00B70E69" w:rsidRDefault="00B70E69" w:rsidP="00AC4AF6">
                                  <w:pPr>
                                    <w:ind w:left="0"/>
                                  </w:pPr>
                                  <w:r>
                                    <w:t>Governor responsible for Child Protection</w:t>
                                  </w:r>
                                </w:p>
                                <w:p w14:paraId="780F77C2" w14:textId="77777777" w:rsidR="00B70E69" w:rsidRPr="00AC4AF6" w:rsidRDefault="00B70E69" w:rsidP="00AC4AF6">
                                  <w:pPr>
                                    <w:ind w:left="0"/>
                                  </w:pPr>
                                  <w:r>
                                    <w:t>Mrs Christine Gilmurray</w:t>
                                  </w:r>
                                </w:p>
                                <w:p w14:paraId="04723ABA" w14:textId="77777777" w:rsidR="00AC4AF6" w:rsidRDefault="00AC4AF6" w:rsidP="00042FC2"/>
                                <w:p w14:paraId="2D439EC1" w14:textId="77777777" w:rsidR="00AC4AF6" w:rsidRDefault="00AC4AF6" w:rsidP="00AC4AF6">
                                  <w:pPr>
                                    <w:ind w:left="0"/>
                                  </w:pPr>
                                </w:p>
                              </w:tc>
                            </w:tr>
                          </w:tbl>
                          <w:p w14:paraId="01A4407C"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F3B4C4" id="_x0000_t202" coordsize="21600,21600" o:spt="202" path="m,l,21600r21600,l21600,xe">
                <v:stroke joinstyle="miter"/>
                <v:path gradientshapeok="t" o:connecttype="rect"/>
              </v:shapetype>
              <v:shape id="Text Box 5" o:spid="_x0000_s1026" type="#_x0000_t202" alt="Newsletter sidebar 1" style="position:absolute;margin-left:395.25pt;margin-top:149.95pt;width:241.5pt;height:49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" o:allowoverlap="f" filled="f" stroked="f" strokeweight=".5pt">
                <v:textbox inset="1.44pt,0,1.44pt,0">
                  <w:txbxContent>
                    <w:p w14:paraId="4420E06E" w14:textId="77777777" w:rsidR="005D5BF5" w:rsidRDefault="005D5BF5">
                      <w:pPr>
                        <w:pStyle w:val="Photo"/>
                      </w:pPr>
                    </w:p>
                    <w:p w14:paraId="3C4EB1FB" w14:textId="6B6AB704" w:rsidR="005D5BF5" w:rsidRPr="00042FC2" w:rsidRDefault="00B159F9">
                      <w:pPr>
                        <w:rPr>
                          <w:b/>
                          <w:color w:val="FF0000"/>
                          <w:sz w:val="52"/>
                          <w:szCs w:val="52"/>
                        </w:rPr>
                      </w:pPr>
                      <w:r>
                        <w:rPr>
                          <w:b/>
                          <w:noProof/>
                          <w:color w:val="FF0000"/>
                          <w:sz w:val="52"/>
                          <w:szCs w:val="52"/>
                          <w:lang w:val="en-GB" w:eastAsia="en-GB"/>
                        </w:rPr>
                        <w:drawing>
                          <wp:inline distT="0" distB="0" distL="0" distR="0" wp14:anchorId="77FBFE53" wp14:editId="1B0913BC">
                            <wp:extent cx="2483182" cy="236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30_elementary_school_design_with_text_back_to_school2-1024x801[1].jpg"/>
                                    <pic:cNvPicPr/>
                                  </pic:nvPicPr>
                                  <pic:blipFill>
                                    <a:blip r:embed="rId11">
                                      <a:extLst>
                                        <a:ext uri="{28A0092B-C50C-407E-A947-70E740481C1C}">
                                          <a14:useLocalDpi xmlns:a14="http://schemas.microsoft.com/office/drawing/2010/main" val="0"/>
                                        </a:ext>
                                      </a:extLst>
                                    </a:blip>
                                    <a:stretch>
                                      <a:fillRect/>
                                    </a:stretch>
                                  </pic:blipFill>
                                  <pic:spPr>
                                    <a:xfrm>
                                      <a:off x="0" y="0"/>
                                      <a:ext cx="2497046" cy="2378581"/>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4762"/>
                      </w:tblGrid>
                      <w:tr w:rsidR="005D5BF5" w14:paraId="78C58B6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20EB1BE" w14:textId="77777777" w:rsidR="005D5BF5" w:rsidRDefault="005D5BF5">
                            <w:pPr>
                              <w:pStyle w:val="TableSpace"/>
                            </w:pPr>
                          </w:p>
                        </w:tc>
                      </w:tr>
                      <w:tr w:rsidR="005D5BF5" w14:paraId="162E19E6" w14:textId="77777777" w:rsidTr="005D5BF5">
                        <w:trPr>
                          <w:trHeight w:val="5760"/>
                          <w:jc w:val="center"/>
                        </w:trPr>
                        <w:tc>
                          <w:tcPr>
                            <w:tcW w:w="3439" w:type="dxa"/>
                            <w:tcBorders>
                              <w:top w:val="nil"/>
                              <w:bottom w:val="nil"/>
                            </w:tcBorders>
                          </w:tcPr>
                          <w:p w14:paraId="4D81F643" w14:textId="77777777" w:rsidR="005D5BF5" w:rsidRDefault="00D32517">
                            <w:pPr>
                              <w:pStyle w:val="Heading1"/>
                              <w:outlineLvl w:val="0"/>
                            </w:pPr>
                            <w:r>
                              <w:t>Important Announcement</w:t>
                            </w:r>
                          </w:p>
                          <w:p w14:paraId="31B65B6F" w14:textId="4943DF7C" w:rsidR="003A538C" w:rsidRPr="00AC4AF6" w:rsidRDefault="00AC4AF6" w:rsidP="009E3666">
                            <w:pPr>
                              <w:ind w:left="0"/>
                              <w:rPr>
                                <w:b/>
                                <w:sz w:val="28"/>
                                <w:szCs w:val="28"/>
                              </w:rPr>
                            </w:pPr>
                            <w:r w:rsidRPr="00AC4AF6">
                              <w:rPr>
                                <w:b/>
                                <w:sz w:val="28"/>
                                <w:szCs w:val="28"/>
                              </w:rPr>
                              <w:t>Safeguarding Team</w:t>
                            </w:r>
                          </w:p>
                          <w:p w14:paraId="3BDE7B47" w14:textId="77777777" w:rsidR="00AC4AF6" w:rsidRDefault="00AC4AF6" w:rsidP="00AC4AF6">
                            <w:pPr>
                              <w:ind w:left="0"/>
                            </w:pPr>
                            <w:r>
                              <w:t>The Designated Teacher for Child Protection is Mrs Keown</w:t>
                            </w:r>
                          </w:p>
                          <w:p w14:paraId="612C3758" w14:textId="77777777" w:rsidR="00AC4AF6" w:rsidRDefault="00AC4AF6" w:rsidP="00AC4AF6">
                            <w:pPr>
                              <w:ind w:left="0"/>
                            </w:pPr>
                            <w:r>
                              <w:t>The Deputy Designated Teacher for Child Protection is Mr</w:t>
                            </w:r>
                            <w:r w:rsidR="00805235">
                              <w:t>s McGaughey</w:t>
                            </w:r>
                          </w:p>
                          <w:p w14:paraId="78542207" w14:textId="20A980FE" w:rsidR="00AC4AF6" w:rsidRDefault="00AC4AF6" w:rsidP="00AC4AF6">
                            <w:pPr>
                              <w:ind w:left="0"/>
                            </w:pPr>
                            <w:r>
                              <w:t xml:space="preserve">The Chairperson of the School </w:t>
                            </w:r>
                            <w:r w:rsidR="00B70E69">
                              <w:t xml:space="preserve">Board of Governors </w:t>
                            </w:r>
                            <w:r w:rsidR="00BB67FA">
                              <w:t>is Mrs Catherine Clayton</w:t>
                            </w:r>
                            <w:bookmarkStart w:id="1" w:name="_GoBack"/>
                            <w:bookmarkEnd w:id="1"/>
                            <w:r>
                              <w:t>.</w:t>
                            </w:r>
                          </w:p>
                          <w:p w14:paraId="4EAA586F" w14:textId="77777777" w:rsidR="00B70E69" w:rsidRDefault="00B70E69" w:rsidP="00AC4AF6">
                            <w:pPr>
                              <w:ind w:left="0"/>
                            </w:pPr>
                            <w:r>
                              <w:t>Governor responsible for Child Protection</w:t>
                            </w:r>
                          </w:p>
                          <w:p w14:paraId="780F77C2" w14:textId="77777777" w:rsidR="00B70E69" w:rsidRPr="00AC4AF6" w:rsidRDefault="00B70E69" w:rsidP="00AC4AF6">
                            <w:pPr>
                              <w:ind w:left="0"/>
                            </w:pPr>
                            <w:r>
                              <w:t>Mrs Christine Gilmurray</w:t>
                            </w:r>
                          </w:p>
                          <w:p w14:paraId="04723ABA" w14:textId="77777777" w:rsidR="00AC4AF6" w:rsidRDefault="00AC4AF6" w:rsidP="00042FC2"/>
                          <w:p w14:paraId="2D439EC1" w14:textId="77777777" w:rsidR="00AC4AF6" w:rsidRDefault="00AC4AF6" w:rsidP="00AC4AF6">
                            <w:pPr>
                              <w:ind w:left="0"/>
                            </w:pPr>
                          </w:p>
                        </w:tc>
                      </w:tr>
                    </w:tbl>
                    <w:p w14:paraId="01A4407C" w14:textId="77777777" w:rsidR="005D5BF5" w:rsidRDefault="005D5BF5">
                      <w:pPr>
                        <w:pStyle w:val="NoSpacing"/>
                      </w:pPr>
                    </w:p>
                  </w:txbxContent>
                </v:textbox>
                <w10:wrap type="square" side="left" anchorx="page" anchory="margin"/>
              </v:shape>
            </w:pict>
          </mc:Fallback>
        </mc:AlternateContent>
      </w:r>
      <w:r w:rsidR="001650CD">
        <w:t xml:space="preserve">  </w:t>
      </w:r>
      <w:r w:rsidR="00D32517">
        <w:t>T</w:t>
      </w:r>
      <w:r w:rsidR="005F4A4C">
        <w:t xml:space="preserve">el </w:t>
      </w:r>
      <w:r w:rsidR="00D32517">
        <w:t xml:space="preserve">: </w:t>
      </w:r>
      <w:r w:rsidR="00042FC2">
        <w:t>02868658520</w:t>
      </w:r>
      <w:r w:rsidR="001650CD">
        <w:t xml:space="preserve"> </w:t>
      </w:r>
      <w:r w:rsidR="00042FC2">
        <w:t xml:space="preserve">   Email: </w:t>
      </w:r>
      <w:r>
        <w:t>gkeown677@c2kni.net</w:t>
      </w:r>
    </w:p>
    <w:tbl>
      <w:tblPr>
        <w:tblStyle w:val="NewsletterTable"/>
        <w:tblW w:w="3220" w:type="pct"/>
        <w:tblLook w:val="0660" w:firstRow="1" w:lastRow="1" w:firstColumn="0" w:lastColumn="0" w:noHBand="1" w:noVBand="1"/>
        <w:tblDescription w:val="Intro letter"/>
      </w:tblPr>
      <w:tblGrid>
        <w:gridCol w:w="6955"/>
      </w:tblGrid>
      <w:tr w:rsidR="005D5BF5" w14:paraId="045C28E1"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4AE66922" w14:textId="77777777" w:rsidR="005D5BF5" w:rsidRDefault="005D5BF5">
            <w:pPr>
              <w:pStyle w:val="TableSpace"/>
            </w:pPr>
          </w:p>
        </w:tc>
      </w:tr>
      <w:tr w:rsidR="005D5BF5" w14:paraId="30C33E42" w14:textId="77777777" w:rsidTr="005D5BF5">
        <w:tc>
          <w:tcPr>
            <w:tcW w:w="6955" w:type="dxa"/>
          </w:tcPr>
          <w:p w14:paraId="5E98E5F3" w14:textId="77777777" w:rsidR="00B409E3" w:rsidRDefault="00042FC2" w:rsidP="00B409E3">
            <w:pPr>
              <w:spacing w:after="200" w:line="276" w:lineRule="auto"/>
              <w:ind w:left="0"/>
              <w:rPr>
                <w:b/>
              </w:rPr>
            </w:pPr>
            <w:r>
              <w:rPr>
                <w:b/>
              </w:rPr>
              <w:t>Welcome</w:t>
            </w:r>
          </w:p>
          <w:p w14:paraId="2ABA8D8B" w14:textId="30C39FFB" w:rsidR="00805235" w:rsidRDefault="00042FC2" w:rsidP="00B409E3">
            <w:pPr>
              <w:spacing w:after="200" w:line="276" w:lineRule="auto"/>
              <w:ind w:left="0"/>
            </w:pPr>
            <w:r>
              <w:t>We welcome all children back to school for a new school year but we say a very special welcome to all the P1 children</w:t>
            </w:r>
            <w:r w:rsidR="00B159F9">
              <w:t xml:space="preserve"> and our new pupils who have joined us in the other classes</w:t>
            </w:r>
            <w:r w:rsidR="00B409E3">
              <w:t>.</w:t>
            </w:r>
            <w:r w:rsidR="00805235">
              <w:t xml:space="preserve">  </w:t>
            </w:r>
          </w:p>
          <w:p w14:paraId="6FBE7FC8" w14:textId="7E933E19" w:rsidR="00042FC2" w:rsidRDefault="00B159F9" w:rsidP="00B409E3">
            <w:pPr>
              <w:spacing w:after="200" w:line="276" w:lineRule="auto"/>
              <w:ind w:left="0"/>
            </w:pPr>
            <w:r>
              <w:t>The teachers and staff are all ready to work and we hope that all the children will have a successful year.  We look forward to working with all parents and carers to support the children in school and at home.</w:t>
            </w:r>
          </w:p>
          <w:p w14:paraId="7A391749" w14:textId="77777777" w:rsidR="00B854A4" w:rsidRPr="00B409E3" w:rsidRDefault="00650474" w:rsidP="00B409E3">
            <w:pPr>
              <w:spacing w:after="200" w:line="276" w:lineRule="auto"/>
              <w:ind w:left="0"/>
            </w:pPr>
            <w:r>
              <w:rPr>
                <w:noProof/>
                <w:lang w:val="en-GB" w:eastAsia="en-GB"/>
              </w:rPr>
              <mc:AlternateContent>
                <mc:Choice Requires="wps">
                  <w:drawing>
                    <wp:inline distT="0" distB="0" distL="0" distR="0" wp14:anchorId="4F6EED5C" wp14:editId="46B98F26">
                      <wp:extent cx="4038600" cy="2438400"/>
                      <wp:effectExtent l="0" t="0" r="0" b="0"/>
                      <wp:docPr id="3" name="Text Box 3"/>
                      <wp:cNvGraphicFramePr/>
                      <a:graphic xmlns:a="http://schemas.openxmlformats.org/drawingml/2006/main">
                        <a:graphicData uri="http://schemas.microsoft.com/office/word/2010/wordprocessingShape">
                          <wps:wsp>
                            <wps:cNvSpPr txBox="1"/>
                            <wps:spPr>
                              <a:xfrm>
                                <a:off x="0" y="0"/>
                                <a:ext cx="4038600" cy="2438400"/>
                              </a:xfrm>
                              <a:prstGeom prst="rect">
                                <a:avLst/>
                              </a:prstGeom>
                              <a:solidFill>
                                <a:prstClr val="white"/>
                              </a:solidFill>
                              <a:ln>
                                <a:noFill/>
                              </a:ln>
                            </wps:spPr>
                            <wps:txbx>
                              <w:txbxContent>
                                <w:p w14:paraId="073E7663" w14:textId="6FD3FD41" w:rsidR="004C7062" w:rsidRPr="00B159F9" w:rsidRDefault="00650474" w:rsidP="00650474">
                                  <w:pPr>
                                    <w:ind w:left="0"/>
                                    <w:rPr>
                                      <w:sz w:val="20"/>
                                      <w:szCs w:val="20"/>
                                    </w:rPr>
                                  </w:pPr>
                                  <w:r w:rsidRPr="00042FC2">
                                    <w:rPr>
                                      <w:b/>
                                      <w:sz w:val="28"/>
                                      <w:szCs w:val="28"/>
                                    </w:rPr>
                                    <w:t>Uniform Reminder</w:t>
                                  </w:r>
                                  <w:r>
                                    <w:rPr>
                                      <w:b/>
                                      <w:sz w:val="28"/>
                                      <w:szCs w:val="28"/>
                                    </w:rPr>
                                    <w:t xml:space="preserve"> </w:t>
                                  </w:r>
                                  <w:r w:rsidRPr="00B159F9">
                                    <w:rPr>
                                      <w:sz w:val="20"/>
                                      <w:szCs w:val="20"/>
                                    </w:rPr>
                                    <w:t xml:space="preserve">School uniform must be worn daily.  It consists of a Maroon jumper with the school logo, white shirt, marron tie and grey skirt or trousers.  Your child’s teacher will be informing your child of the day chosen for PE and </w:t>
                                  </w:r>
                                  <w:r w:rsidR="004E1308" w:rsidRPr="00B159F9">
                                    <w:rPr>
                                      <w:sz w:val="20"/>
                                      <w:szCs w:val="20"/>
                                    </w:rPr>
                                    <w:t xml:space="preserve">the </w:t>
                                  </w:r>
                                  <w:r w:rsidRPr="00B159F9">
                                    <w:rPr>
                                      <w:sz w:val="20"/>
                                      <w:szCs w:val="20"/>
                                    </w:rPr>
                                    <w:t xml:space="preserve">equipment they need for PE.  </w:t>
                                  </w:r>
                                  <w:r w:rsidR="00B159F9" w:rsidRPr="00B159F9">
                                    <w:rPr>
                                      <w:sz w:val="20"/>
                                      <w:szCs w:val="20"/>
                                    </w:rPr>
                                    <w:t>Children can wear their PE uniform, a yellow polo shirt and grey/black shorts or tracksuit bottoms on PE day.  Children are expected to wear their full uniform on other school days.</w:t>
                                  </w:r>
                                  <w:r w:rsidR="004E1308" w:rsidRPr="00B159F9">
                                    <w:rPr>
                                      <w:sz w:val="20"/>
                                      <w:szCs w:val="20"/>
                                    </w:rPr>
                                    <w:t xml:space="preserve"> </w:t>
                                  </w:r>
                                </w:p>
                                <w:p w14:paraId="6ACAA879" w14:textId="4782FD5B" w:rsidR="00650474" w:rsidRPr="00960868" w:rsidRDefault="00650474" w:rsidP="00650474">
                                  <w:pPr>
                                    <w:ind w:left="0"/>
                                    <w:rPr>
                                      <w:b/>
                                      <w:i/>
                                      <w:sz w:val="20"/>
                                      <w:szCs w:val="20"/>
                                    </w:rPr>
                                  </w:pPr>
                                  <w:r w:rsidRPr="00960868">
                                    <w:rPr>
                                      <w:b/>
                                      <w:i/>
                                      <w:sz w:val="20"/>
                                      <w:szCs w:val="20"/>
                                    </w:rPr>
                                    <w:t>Please ensure that all items of uniform are clearly labelled with the child’s name otherwise it is impossible to identify lost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6EED5C" id="Text Box 3" o:spid="_x0000_s1027" type="#_x0000_t202" style="width:31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" stroked="f">
                      <v:textbox>
                        <w:txbxContent>
                          <w:p w14:paraId="073E7663" w14:textId="6FD3FD41" w:rsidR="004C7062" w:rsidRPr="00B159F9" w:rsidRDefault="00650474" w:rsidP="00650474">
                            <w:pPr>
                              <w:ind w:left="0"/>
                              <w:rPr>
                                <w:sz w:val="20"/>
                                <w:szCs w:val="20"/>
                              </w:rPr>
                            </w:pPr>
                            <w:r w:rsidRPr="00042FC2">
                              <w:rPr>
                                <w:b/>
                                <w:sz w:val="28"/>
                                <w:szCs w:val="28"/>
                              </w:rPr>
                              <w:t>Uniform Reminder</w:t>
                            </w:r>
                            <w:r>
                              <w:rPr>
                                <w:b/>
                                <w:sz w:val="28"/>
                                <w:szCs w:val="28"/>
                              </w:rPr>
                              <w:t xml:space="preserve"> </w:t>
                            </w:r>
                            <w:r w:rsidRPr="00B159F9">
                              <w:rPr>
                                <w:sz w:val="20"/>
                                <w:szCs w:val="20"/>
                              </w:rPr>
                              <w:t xml:space="preserve">School uniform must be worn daily.  It consists of a Maroon jumper with the school logo, white shirt, marron tie and grey skirt or trousers.  Your child’s teacher will be informing your child of the day chosen for PE and </w:t>
                            </w:r>
                            <w:r w:rsidR="004E1308" w:rsidRPr="00B159F9">
                              <w:rPr>
                                <w:sz w:val="20"/>
                                <w:szCs w:val="20"/>
                              </w:rPr>
                              <w:t xml:space="preserve">the </w:t>
                            </w:r>
                            <w:r w:rsidRPr="00B159F9">
                              <w:rPr>
                                <w:sz w:val="20"/>
                                <w:szCs w:val="20"/>
                              </w:rPr>
                              <w:t xml:space="preserve">equipment they need for PE.  </w:t>
                            </w:r>
                            <w:r w:rsidR="00B159F9" w:rsidRPr="00B159F9">
                              <w:rPr>
                                <w:sz w:val="20"/>
                                <w:szCs w:val="20"/>
                              </w:rPr>
                              <w:t>Children can wear their PE uniform, a yellow polo shirt and grey/black shorts or tracksuit bottoms on PE day.  Children are expected to wear their full uniform on other school days.</w:t>
                            </w:r>
                            <w:r w:rsidR="004E1308" w:rsidRPr="00B159F9">
                              <w:rPr>
                                <w:sz w:val="20"/>
                                <w:szCs w:val="20"/>
                              </w:rPr>
                              <w:t xml:space="preserve"> </w:t>
                            </w:r>
                          </w:p>
                          <w:p w14:paraId="6ACAA879" w14:textId="4782FD5B" w:rsidR="00650474" w:rsidRPr="00960868" w:rsidRDefault="00650474" w:rsidP="00650474">
                            <w:pPr>
                              <w:ind w:left="0"/>
                              <w:rPr>
                                <w:b/>
                                <w:i/>
                                <w:sz w:val="20"/>
                                <w:szCs w:val="20"/>
                              </w:rPr>
                            </w:pPr>
                            <w:r w:rsidRPr="00960868">
                              <w:rPr>
                                <w:b/>
                                <w:i/>
                                <w:sz w:val="20"/>
                                <w:szCs w:val="20"/>
                              </w:rPr>
                              <w:t>Please ensure that all items of uniform are clearly labelled with the child’s name otherwise it is impossible to identify lost property.</w:t>
                            </w:r>
                          </w:p>
                        </w:txbxContent>
                      </v:textbox>
                      <w10:anchorlock/>
                    </v:shape>
                  </w:pict>
                </mc:Fallback>
              </mc:AlternateContent>
            </w:r>
          </w:p>
          <w:p w14:paraId="7B3F40A1" w14:textId="77777777" w:rsidR="00CD6405" w:rsidRDefault="00AC4AF6" w:rsidP="00B409E3">
            <w:pPr>
              <w:spacing w:after="200" w:line="276" w:lineRule="auto"/>
              <w:ind w:left="0"/>
              <w:rPr>
                <w:b/>
              </w:rPr>
            </w:pPr>
            <w:r>
              <w:rPr>
                <w:b/>
              </w:rPr>
              <w:t xml:space="preserve">School </w:t>
            </w:r>
            <w:r w:rsidR="00805235">
              <w:rPr>
                <w:b/>
              </w:rPr>
              <w:t>Website</w:t>
            </w:r>
          </w:p>
          <w:p w14:paraId="449F5D18" w14:textId="501ED714" w:rsidR="00C7771C" w:rsidRPr="00805235" w:rsidRDefault="00AC4AF6" w:rsidP="00805235">
            <w:pPr>
              <w:spacing w:after="200" w:line="276" w:lineRule="auto"/>
              <w:ind w:left="0"/>
              <w:rPr>
                <w:color w:val="auto"/>
              </w:rPr>
            </w:pPr>
            <w:r w:rsidRPr="00960868">
              <w:rPr>
                <w:sz w:val="20"/>
                <w:szCs w:val="20"/>
              </w:rPr>
              <w:t>A</w:t>
            </w:r>
            <w:r w:rsidR="004E1308" w:rsidRPr="00960868">
              <w:rPr>
                <w:sz w:val="20"/>
                <w:szCs w:val="20"/>
              </w:rPr>
              <w:t xml:space="preserve">s there will be regular updates that need to be communicated to all families throughout the school year we ask all parents to download the school app at </w:t>
            </w:r>
            <w:r w:rsidR="00805235" w:rsidRPr="00960868">
              <w:rPr>
                <w:color w:val="FF0000"/>
                <w:sz w:val="20"/>
                <w:szCs w:val="20"/>
              </w:rPr>
              <w:t>stda</w:t>
            </w:r>
            <w:r w:rsidR="0093654D" w:rsidRPr="00960868">
              <w:rPr>
                <w:color w:val="FF0000"/>
                <w:sz w:val="20"/>
                <w:szCs w:val="20"/>
              </w:rPr>
              <w:t>v</w:t>
            </w:r>
            <w:r w:rsidR="00805235" w:rsidRPr="00960868">
              <w:rPr>
                <w:color w:val="FF0000"/>
                <w:sz w:val="20"/>
                <w:szCs w:val="20"/>
              </w:rPr>
              <w:t>ogs</w:t>
            </w:r>
            <w:r w:rsidR="0093654D" w:rsidRPr="00960868">
              <w:rPr>
                <w:color w:val="FF0000"/>
                <w:sz w:val="20"/>
                <w:szCs w:val="20"/>
              </w:rPr>
              <w:t>ps</w:t>
            </w:r>
            <w:r w:rsidR="00805235" w:rsidRPr="00960868">
              <w:rPr>
                <w:color w:val="FF0000"/>
                <w:sz w:val="20"/>
                <w:szCs w:val="20"/>
              </w:rPr>
              <w:t xml:space="preserve">belleek.com. </w:t>
            </w:r>
            <w:r w:rsidR="00805235" w:rsidRPr="00960868">
              <w:rPr>
                <w:color w:val="auto"/>
                <w:sz w:val="20"/>
                <w:szCs w:val="20"/>
              </w:rPr>
              <w:t>The website will be a link between school and home allowing staff to communicate with parents</w:t>
            </w:r>
            <w:r w:rsidR="00805235">
              <w:rPr>
                <w:color w:val="auto"/>
              </w:rPr>
              <w:t xml:space="preserve"> </w:t>
            </w:r>
            <w:r w:rsidR="00805235" w:rsidRPr="00960868">
              <w:rPr>
                <w:color w:val="auto"/>
                <w:sz w:val="20"/>
                <w:szCs w:val="20"/>
              </w:rPr>
              <w:t>and post pictures of some of the children’s work and after school activit</w:t>
            </w:r>
            <w:r w:rsidR="00955972" w:rsidRPr="00960868">
              <w:rPr>
                <w:color w:val="auto"/>
                <w:sz w:val="20"/>
                <w:szCs w:val="20"/>
              </w:rPr>
              <w:t>i</w:t>
            </w:r>
            <w:r w:rsidR="00805235" w:rsidRPr="00960868">
              <w:rPr>
                <w:color w:val="auto"/>
                <w:sz w:val="20"/>
                <w:szCs w:val="20"/>
              </w:rPr>
              <w:t>es.</w:t>
            </w:r>
            <w:r w:rsidR="00805235">
              <w:rPr>
                <w:color w:val="auto"/>
              </w:rPr>
              <w:t xml:space="preserve"> </w:t>
            </w:r>
          </w:p>
        </w:tc>
      </w:tr>
      <w:tr w:rsidR="005D5BF5" w14:paraId="7EAEC736" w14:textId="77777777" w:rsidTr="00E150D6">
        <w:trPr>
          <w:cnfStyle w:val="010000000000" w:firstRow="0" w:lastRow="1" w:firstColumn="0" w:lastColumn="0" w:oddVBand="0" w:evenVBand="0" w:oddHBand="0" w:evenHBand="0" w:firstRowFirstColumn="0" w:firstRowLastColumn="0" w:lastRowFirstColumn="0" w:lastRowLastColumn="0"/>
          <w:trHeight w:val="142"/>
        </w:trPr>
        <w:tc>
          <w:tcPr>
            <w:tcW w:w="0" w:type="auto"/>
          </w:tcPr>
          <w:p w14:paraId="4D3829F7" w14:textId="77777777" w:rsidR="005D5BF5" w:rsidRDefault="005D5BF5" w:rsidP="00C7771C">
            <w:pPr>
              <w:pStyle w:val="TableSpace"/>
              <w:ind w:left="0"/>
            </w:pPr>
          </w:p>
        </w:tc>
      </w:tr>
    </w:tbl>
    <w:p w14:paraId="121D64B2" w14:textId="77777777" w:rsidR="00E150D6" w:rsidRDefault="00E150D6" w:rsidP="005F4A4C">
      <w:pPr>
        <w:ind w:left="0"/>
        <w:rPr>
          <w:b/>
        </w:rPr>
      </w:pPr>
    </w:p>
    <w:p w14:paraId="4032B2CB" w14:textId="6C4E5593" w:rsidR="00960868" w:rsidRDefault="00960868" w:rsidP="005F4A4C">
      <w:pPr>
        <w:ind w:left="0"/>
        <w:rPr>
          <w:b/>
        </w:rPr>
      </w:pPr>
      <w:r>
        <w:rPr>
          <w:b/>
        </w:rPr>
        <w:t>The School day</w:t>
      </w:r>
    </w:p>
    <w:p w14:paraId="7E4C51EA" w14:textId="7A2E7D50" w:rsidR="00960868" w:rsidRPr="00D9373A" w:rsidRDefault="00960868" w:rsidP="005F4A4C">
      <w:pPr>
        <w:ind w:left="0"/>
        <w:rPr>
          <w:sz w:val="20"/>
          <w:szCs w:val="20"/>
        </w:rPr>
      </w:pPr>
      <w:r w:rsidRPr="00D9373A">
        <w:rPr>
          <w:sz w:val="20"/>
          <w:szCs w:val="20"/>
        </w:rPr>
        <w:t xml:space="preserve">Class </w:t>
      </w:r>
      <w:r w:rsidR="00D9373A" w:rsidRPr="00D9373A">
        <w:rPr>
          <w:sz w:val="20"/>
          <w:szCs w:val="20"/>
        </w:rPr>
        <w:t>starts for all children at 9:00am.  Children can come to school after 8:45am and teachers will supervise the children and ensure that the children are ready for class at 9:00.  The school doors will be closing at 9:00 and all children are expected to be in class.  As the school dinners are not cooked on site the dinner order needs to be w</w:t>
      </w:r>
      <w:r w:rsidR="00D9373A">
        <w:rPr>
          <w:sz w:val="20"/>
          <w:szCs w:val="20"/>
        </w:rPr>
        <w:t xml:space="preserve">ith the kitchen staff at 9:15. </w:t>
      </w:r>
      <w:r w:rsidR="00D9373A" w:rsidRPr="00D9373A">
        <w:rPr>
          <w:sz w:val="20"/>
          <w:szCs w:val="20"/>
        </w:rPr>
        <w:t>Children cannot expect to have a school dinner ordered if they come to school late.</w:t>
      </w:r>
    </w:p>
    <w:p w14:paraId="0CACC0BB" w14:textId="74998290" w:rsidR="003A08AC" w:rsidRDefault="003A08AC" w:rsidP="005F4A4C">
      <w:pPr>
        <w:ind w:left="0"/>
        <w:rPr>
          <w:b/>
        </w:rPr>
      </w:pPr>
      <w:r>
        <w:rPr>
          <w:b/>
        </w:rPr>
        <w:t>Attendance</w:t>
      </w:r>
    </w:p>
    <w:p w14:paraId="5A6A8506" w14:textId="423B1EF2" w:rsidR="003A08AC" w:rsidRPr="003A08AC" w:rsidRDefault="003A08AC" w:rsidP="005F4A4C">
      <w:pPr>
        <w:ind w:left="0"/>
      </w:pPr>
      <w:r w:rsidRPr="003A08AC">
        <w:t xml:space="preserve">If your child is absent </w:t>
      </w:r>
      <w:r>
        <w:t xml:space="preserve">from school, please telephone the school on the first day of absence.  </w:t>
      </w:r>
      <w:r w:rsidRPr="00261245">
        <w:rPr>
          <w:b/>
        </w:rPr>
        <w:t>A note</w:t>
      </w:r>
      <w:r>
        <w:t xml:space="preserve"> </w:t>
      </w:r>
      <w:r w:rsidRPr="00261245">
        <w:rPr>
          <w:b/>
        </w:rPr>
        <w:t>should be brought into school on the first day of return to school explaining the absence.</w:t>
      </w:r>
      <w:r>
        <w:t xml:space="preserve">  If a child is absent from school without explanation parents/careers will be contacted for information regarding the child’s absence</w:t>
      </w:r>
      <w:r w:rsidR="009F1831">
        <w:t xml:space="preserve"> on the </w:t>
      </w:r>
      <w:r w:rsidR="00261245">
        <w:t>second</w:t>
      </w:r>
      <w:r w:rsidR="009F1831">
        <w:t xml:space="preserve"> day of absence</w:t>
      </w:r>
      <w:r>
        <w:t xml:space="preserve">.  </w:t>
      </w:r>
      <w:r w:rsidRPr="00D9373A">
        <w:rPr>
          <w:b/>
        </w:rPr>
        <w:t>Lateness and absence are recorded on our attendance system and monitored by the Education Welfare Officer</w:t>
      </w:r>
      <w:r>
        <w:t>.  If your child is absent or needs to leave school for any reason, th</w:t>
      </w:r>
      <w:r w:rsidR="004E1308">
        <w:t xml:space="preserve">e request should be put in writing </w:t>
      </w:r>
      <w:r>
        <w:t>and</w:t>
      </w:r>
      <w:r w:rsidR="004E1308">
        <w:t xml:space="preserve"> your child will need to bring this to their class teacher.</w:t>
      </w:r>
      <w:r>
        <w:t xml:space="preserve">  The Education Welfare Service monitors attendance on a monthly basis and if your child’</w:t>
      </w:r>
      <w:r w:rsidR="00650474">
        <w:t>s attendance drops below 85</w:t>
      </w:r>
      <w:r w:rsidR="00932F39">
        <w:t>%</w:t>
      </w:r>
      <w:r w:rsidR="00844005">
        <w:t>,</w:t>
      </w:r>
      <w:r w:rsidR="00932F39">
        <w:t xml:space="preserve"> a referral will be made by the school or the Education Welfare Officer may contact you directly as they now have access to our computerized attendance records.</w:t>
      </w:r>
    </w:p>
    <w:p w14:paraId="4B7396B4" w14:textId="77777777" w:rsidR="00932F39" w:rsidRDefault="00932F39" w:rsidP="009F294B">
      <w:pPr>
        <w:tabs>
          <w:tab w:val="left" w:pos="3315"/>
        </w:tabs>
        <w:ind w:left="0"/>
        <w:rPr>
          <w:b/>
        </w:rPr>
      </w:pPr>
      <w:r>
        <w:rPr>
          <w:b/>
        </w:rPr>
        <w:t>Medication</w:t>
      </w:r>
    </w:p>
    <w:p w14:paraId="26D625D3" w14:textId="3E158652" w:rsidR="004E1308" w:rsidRPr="009F1831" w:rsidRDefault="00932F39" w:rsidP="009F294B">
      <w:pPr>
        <w:tabs>
          <w:tab w:val="left" w:pos="3315"/>
        </w:tabs>
        <w:ind w:left="0"/>
        <w:rPr>
          <w:b/>
        </w:rPr>
      </w:pPr>
      <w:r w:rsidRPr="00932F39">
        <w:t xml:space="preserve">Could all parents ensure that children who require inhalers and other emergency medicine have the appropriate medicines in school.  The medicines will be stored in a central location in school with the child’s name labelled on the medicine.  Can all parents check that their child’s medicine is within the expiry date and has clear </w:t>
      </w:r>
      <w:r w:rsidR="009D661C">
        <w:t xml:space="preserve">administration </w:t>
      </w:r>
      <w:r w:rsidRPr="00932F39">
        <w:t>instructions</w:t>
      </w:r>
      <w:r w:rsidRPr="009F1831">
        <w:rPr>
          <w:b/>
        </w:rPr>
        <w:t>.  It is essential that the school is informed of the medical needs of all children.</w:t>
      </w:r>
      <w:r w:rsidR="004C7062">
        <w:rPr>
          <w:b/>
        </w:rPr>
        <w:t xml:space="preserve">  All details of allergies need</w:t>
      </w:r>
      <w:r w:rsidR="004E1308">
        <w:rPr>
          <w:b/>
        </w:rPr>
        <w:t xml:space="preserve"> to be communi</w:t>
      </w:r>
      <w:r w:rsidR="002A252E">
        <w:rPr>
          <w:b/>
        </w:rPr>
        <w:t>cated clearly on the child’s data collection forms.</w:t>
      </w:r>
    </w:p>
    <w:p w14:paraId="5F443745" w14:textId="77777777" w:rsidR="00F11C11" w:rsidRDefault="00F11C11" w:rsidP="009F294B">
      <w:pPr>
        <w:tabs>
          <w:tab w:val="left" w:pos="3315"/>
        </w:tabs>
        <w:ind w:left="0"/>
        <w:rPr>
          <w:b/>
        </w:rPr>
      </w:pPr>
    </w:p>
    <w:p w14:paraId="57092A2E" w14:textId="77777777" w:rsidR="00932F39" w:rsidRDefault="00932F39" w:rsidP="009F294B">
      <w:pPr>
        <w:tabs>
          <w:tab w:val="left" w:pos="3315"/>
        </w:tabs>
        <w:ind w:left="0"/>
      </w:pPr>
      <w:r w:rsidRPr="00932F39">
        <w:rPr>
          <w:b/>
        </w:rPr>
        <w:t>Collection from school</w:t>
      </w:r>
      <w:r w:rsidR="00924195">
        <w:t xml:space="preserve"> </w:t>
      </w:r>
    </w:p>
    <w:p w14:paraId="15A417EE" w14:textId="77777777" w:rsidR="007E3027" w:rsidRPr="00B90FA3" w:rsidRDefault="007E3027" w:rsidP="009F294B">
      <w:pPr>
        <w:tabs>
          <w:tab w:val="left" w:pos="3315"/>
        </w:tabs>
        <w:ind w:left="0"/>
        <w:rPr>
          <w:sz w:val="20"/>
          <w:szCs w:val="20"/>
        </w:rPr>
      </w:pPr>
      <w:r w:rsidRPr="00B90FA3">
        <w:rPr>
          <w:sz w:val="20"/>
          <w:szCs w:val="20"/>
        </w:rPr>
        <w:t>The Health and S</w:t>
      </w:r>
      <w:r w:rsidR="00932F39" w:rsidRPr="00B90FA3">
        <w:rPr>
          <w:sz w:val="20"/>
          <w:szCs w:val="20"/>
        </w:rPr>
        <w:t>af</w:t>
      </w:r>
      <w:r w:rsidRPr="00B90FA3">
        <w:rPr>
          <w:sz w:val="20"/>
          <w:szCs w:val="20"/>
        </w:rPr>
        <w:t xml:space="preserve">ety of </w:t>
      </w:r>
      <w:r w:rsidR="00932F39" w:rsidRPr="00B90FA3">
        <w:rPr>
          <w:sz w:val="20"/>
          <w:szCs w:val="20"/>
        </w:rPr>
        <w:t xml:space="preserve">the children in St Davog’s </w:t>
      </w:r>
      <w:r w:rsidRPr="00B90FA3">
        <w:rPr>
          <w:sz w:val="20"/>
          <w:szCs w:val="20"/>
        </w:rPr>
        <w:t xml:space="preserve">is paramount to all teaching and non-teaching staff and in order to fulfill the requirements of </w:t>
      </w:r>
      <w:r w:rsidR="009D661C" w:rsidRPr="00B90FA3">
        <w:rPr>
          <w:sz w:val="20"/>
          <w:szCs w:val="20"/>
        </w:rPr>
        <w:t xml:space="preserve">revised </w:t>
      </w:r>
      <w:r w:rsidRPr="00B90FA3">
        <w:rPr>
          <w:sz w:val="20"/>
          <w:szCs w:val="20"/>
        </w:rPr>
        <w:t>Child Protection regulations</w:t>
      </w:r>
      <w:r w:rsidR="009D661C" w:rsidRPr="00B90FA3">
        <w:rPr>
          <w:sz w:val="20"/>
          <w:szCs w:val="20"/>
        </w:rPr>
        <w:t>,</w:t>
      </w:r>
      <w:r w:rsidRPr="00B90FA3">
        <w:rPr>
          <w:sz w:val="20"/>
          <w:szCs w:val="20"/>
        </w:rPr>
        <w:t xml:space="preserve"> it is essential that staff complete a safe handover of your children to the appropriate parents, guardians or carers. There are 3 times during the school day when children will be leaving the school and the regulations are as follows.</w:t>
      </w:r>
    </w:p>
    <w:p w14:paraId="5336CA8B" w14:textId="06AC8E7A" w:rsidR="007E3027" w:rsidRPr="00B90FA3" w:rsidRDefault="007E3027" w:rsidP="009F294B">
      <w:pPr>
        <w:tabs>
          <w:tab w:val="left" w:pos="3315"/>
        </w:tabs>
        <w:ind w:left="0"/>
        <w:rPr>
          <w:sz w:val="20"/>
          <w:szCs w:val="20"/>
        </w:rPr>
      </w:pPr>
      <w:r w:rsidRPr="00B90FA3">
        <w:rPr>
          <w:sz w:val="20"/>
          <w:szCs w:val="20"/>
        </w:rPr>
        <w:t>During September, P1 children will be</w:t>
      </w:r>
      <w:r w:rsidR="004C7062" w:rsidRPr="00B90FA3">
        <w:rPr>
          <w:sz w:val="20"/>
          <w:szCs w:val="20"/>
        </w:rPr>
        <w:t xml:space="preserve"> </w:t>
      </w:r>
      <w:r w:rsidR="00844005" w:rsidRPr="00B90FA3">
        <w:rPr>
          <w:sz w:val="20"/>
          <w:szCs w:val="20"/>
        </w:rPr>
        <w:t>leaving school at 12.3</w:t>
      </w:r>
      <w:r w:rsidRPr="00B90FA3">
        <w:rPr>
          <w:sz w:val="20"/>
          <w:szCs w:val="20"/>
        </w:rPr>
        <w:t>0.  The children will be brought to the front door of the school by their teacher or classroom assistant for collection.</w:t>
      </w:r>
    </w:p>
    <w:p w14:paraId="78052277" w14:textId="5EA5A0B4" w:rsidR="007E3027" w:rsidRPr="00B90FA3" w:rsidRDefault="007E3027" w:rsidP="009F294B">
      <w:pPr>
        <w:tabs>
          <w:tab w:val="left" w:pos="3315"/>
        </w:tabs>
        <w:ind w:left="0"/>
        <w:rPr>
          <w:sz w:val="20"/>
          <w:szCs w:val="20"/>
        </w:rPr>
      </w:pPr>
      <w:r w:rsidRPr="00B90FA3">
        <w:rPr>
          <w:sz w:val="20"/>
          <w:szCs w:val="20"/>
        </w:rPr>
        <w:t xml:space="preserve">From </w:t>
      </w:r>
      <w:r w:rsidR="00844005" w:rsidRPr="00B90FA3">
        <w:rPr>
          <w:sz w:val="20"/>
          <w:szCs w:val="20"/>
        </w:rPr>
        <w:t xml:space="preserve">the first Monday in </w:t>
      </w:r>
      <w:r w:rsidRPr="00B90FA3">
        <w:rPr>
          <w:sz w:val="20"/>
          <w:szCs w:val="20"/>
        </w:rPr>
        <w:t>October</w:t>
      </w:r>
      <w:r w:rsidR="00FF3E2D" w:rsidRPr="00B90FA3">
        <w:rPr>
          <w:sz w:val="20"/>
          <w:szCs w:val="20"/>
        </w:rPr>
        <w:t xml:space="preserve">, </w:t>
      </w:r>
      <w:r w:rsidRPr="00B90FA3">
        <w:rPr>
          <w:sz w:val="20"/>
          <w:szCs w:val="20"/>
        </w:rPr>
        <w:t>P1</w:t>
      </w:r>
      <w:r w:rsidR="00FF3E2D" w:rsidRPr="00B90FA3">
        <w:rPr>
          <w:sz w:val="20"/>
          <w:szCs w:val="20"/>
        </w:rPr>
        <w:t>and P2</w:t>
      </w:r>
      <w:r w:rsidRPr="00B90FA3">
        <w:rPr>
          <w:sz w:val="20"/>
          <w:szCs w:val="20"/>
        </w:rPr>
        <w:t xml:space="preserve"> children will be leaving school at 2.</w:t>
      </w:r>
      <w:r w:rsidR="00FF3E2D" w:rsidRPr="00B90FA3">
        <w:rPr>
          <w:sz w:val="20"/>
          <w:szCs w:val="20"/>
        </w:rPr>
        <w:t>0</w:t>
      </w:r>
      <w:r w:rsidRPr="00B90FA3">
        <w:rPr>
          <w:sz w:val="20"/>
          <w:szCs w:val="20"/>
        </w:rPr>
        <w:t xml:space="preserve">0pm and these children will also be brought to the </w:t>
      </w:r>
      <w:r w:rsidR="004C7062" w:rsidRPr="00B90FA3">
        <w:rPr>
          <w:sz w:val="20"/>
          <w:szCs w:val="20"/>
        </w:rPr>
        <w:t>school front door</w:t>
      </w:r>
      <w:r w:rsidR="002A252E" w:rsidRPr="00B90FA3">
        <w:rPr>
          <w:sz w:val="20"/>
          <w:szCs w:val="20"/>
        </w:rPr>
        <w:t xml:space="preserve"> </w:t>
      </w:r>
      <w:r w:rsidRPr="00B90FA3">
        <w:rPr>
          <w:sz w:val="20"/>
          <w:szCs w:val="20"/>
        </w:rPr>
        <w:t>by relevant members of staff.</w:t>
      </w:r>
    </w:p>
    <w:p w14:paraId="6B97F7EF" w14:textId="77777777" w:rsidR="007E3027" w:rsidRPr="00B90FA3" w:rsidRDefault="007E3027" w:rsidP="009F294B">
      <w:pPr>
        <w:tabs>
          <w:tab w:val="left" w:pos="3315"/>
        </w:tabs>
        <w:ind w:left="0"/>
        <w:rPr>
          <w:sz w:val="20"/>
          <w:szCs w:val="20"/>
        </w:rPr>
      </w:pPr>
      <w:r w:rsidRPr="00B90FA3">
        <w:rPr>
          <w:sz w:val="20"/>
          <w:szCs w:val="20"/>
        </w:rPr>
        <w:t xml:space="preserve">As all </w:t>
      </w:r>
      <w:r w:rsidR="009D661C" w:rsidRPr="00B90FA3">
        <w:rPr>
          <w:sz w:val="20"/>
          <w:szCs w:val="20"/>
        </w:rPr>
        <w:t xml:space="preserve">other </w:t>
      </w:r>
      <w:r w:rsidRPr="00B90FA3">
        <w:rPr>
          <w:sz w:val="20"/>
          <w:szCs w:val="20"/>
        </w:rPr>
        <w:t xml:space="preserve">classes will be leaving school at 3.00pm.  Children who are being collected by car will be handed over to parents at the school gate leading to the playground and children travelling home by EA transport will be supervised </w:t>
      </w:r>
      <w:r w:rsidR="009D661C" w:rsidRPr="00B90FA3">
        <w:rPr>
          <w:sz w:val="20"/>
          <w:szCs w:val="20"/>
        </w:rPr>
        <w:t>on to the bus by staff.</w:t>
      </w:r>
    </w:p>
    <w:p w14:paraId="400F8E6D" w14:textId="77777777" w:rsidR="009D661C" w:rsidRPr="00B90FA3" w:rsidRDefault="009D661C" w:rsidP="009F294B">
      <w:pPr>
        <w:tabs>
          <w:tab w:val="left" w:pos="3315"/>
        </w:tabs>
        <w:ind w:left="0"/>
        <w:rPr>
          <w:sz w:val="20"/>
          <w:szCs w:val="20"/>
        </w:rPr>
      </w:pPr>
      <w:r w:rsidRPr="00B90FA3">
        <w:rPr>
          <w:sz w:val="20"/>
          <w:szCs w:val="20"/>
        </w:rPr>
        <w:t>These regulations are to ensure that all staff are aware of who is collecting children</w:t>
      </w:r>
      <w:r w:rsidR="00FF3E2D" w:rsidRPr="00B90FA3">
        <w:rPr>
          <w:sz w:val="20"/>
          <w:szCs w:val="20"/>
        </w:rPr>
        <w:t xml:space="preserve"> and the safe handover of children at the end of the school day</w:t>
      </w:r>
      <w:r w:rsidRPr="00B90FA3">
        <w:rPr>
          <w:sz w:val="20"/>
          <w:szCs w:val="20"/>
        </w:rPr>
        <w:t xml:space="preserve">.  </w:t>
      </w:r>
    </w:p>
    <w:p w14:paraId="2FD7B627" w14:textId="77777777" w:rsidR="00924195" w:rsidRPr="00B90FA3" w:rsidRDefault="007E3027" w:rsidP="009F294B">
      <w:pPr>
        <w:tabs>
          <w:tab w:val="left" w:pos="3315"/>
        </w:tabs>
        <w:ind w:left="0"/>
        <w:rPr>
          <w:b/>
          <w:sz w:val="20"/>
          <w:szCs w:val="20"/>
        </w:rPr>
      </w:pPr>
      <w:r w:rsidRPr="00B90FA3">
        <w:rPr>
          <w:b/>
          <w:sz w:val="20"/>
          <w:szCs w:val="20"/>
        </w:rPr>
        <w:t xml:space="preserve">Children will not be permitted to leave the school grounds without </w:t>
      </w:r>
      <w:r w:rsidR="009D661C" w:rsidRPr="00B90FA3">
        <w:rPr>
          <w:b/>
          <w:sz w:val="20"/>
          <w:szCs w:val="20"/>
        </w:rPr>
        <w:t>parents/carers</w:t>
      </w:r>
      <w:r w:rsidR="003C2CC5" w:rsidRPr="00B90FA3">
        <w:rPr>
          <w:b/>
          <w:sz w:val="20"/>
          <w:szCs w:val="20"/>
        </w:rPr>
        <w:t>.</w:t>
      </w:r>
    </w:p>
    <w:p w14:paraId="1ED60877" w14:textId="77777777" w:rsidR="00844005" w:rsidRDefault="00844005" w:rsidP="009F294B">
      <w:pPr>
        <w:tabs>
          <w:tab w:val="left" w:pos="3315"/>
        </w:tabs>
        <w:ind w:left="0"/>
        <w:rPr>
          <w:b/>
        </w:rPr>
      </w:pPr>
    </w:p>
    <w:p w14:paraId="0173C5BF" w14:textId="21FDC0B1" w:rsidR="003C2CC5" w:rsidRDefault="003C2CC5" w:rsidP="009F294B">
      <w:pPr>
        <w:tabs>
          <w:tab w:val="left" w:pos="3315"/>
        </w:tabs>
        <w:ind w:left="0"/>
        <w:rPr>
          <w:b/>
        </w:rPr>
      </w:pPr>
      <w:r>
        <w:rPr>
          <w:b/>
        </w:rPr>
        <w:t>School Funds</w:t>
      </w:r>
    </w:p>
    <w:p w14:paraId="5175E01E" w14:textId="77777777" w:rsidR="003C2CC5" w:rsidRPr="00B90FA3" w:rsidRDefault="003C2CC5" w:rsidP="009F294B">
      <w:pPr>
        <w:tabs>
          <w:tab w:val="left" w:pos="3315"/>
        </w:tabs>
        <w:ind w:left="0"/>
        <w:rPr>
          <w:sz w:val="20"/>
          <w:szCs w:val="20"/>
        </w:rPr>
      </w:pPr>
      <w:r w:rsidRPr="00B90FA3">
        <w:rPr>
          <w:sz w:val="20"/>
          <w:szCs w:val="20"/>
        </w:rPr>
        <w:t>Parents are asked to contribute to school funds as follows:</w:t>
      </w:r>
    </w:p>
    <w:p w14:paraId="3223AD6D" w14:textId="77777777" w:rsidR="003C2CC5" w:rsidRPr="00B90FA3" w:rsidRDefault="003C2CC5" w:rsidP="009F294B">
      <w:pPr>
        <w:tabs>
          <w:tab w:val="left" w:pos="3315"/>
        </w:tabs>
        <w:ind w:left="0"/>
        <w:rPr>
          <w:sz w:val="20"/>
          <w:szCs w:val="20"/>
        </w:rPr>
      </w:pPr>
      <w:r w:rsidRPr="00B90FA3">
        <w:rPr>
          <w:sz w:val="20"/>
          <w:szCs w:val="20"/>
        </w:rPr>
        <w:t>£20.00 for the eldest or only child in the family, £10.00 for each subsequent child eg £30.00 for 2 children, £40.00 for 3 children.  As usual all funds will be used for the benefit of your child.</w:t>
      </w:r>
    </w:p>
    <w:p w14:paraId="1DC0FB54" w14:textId="77777777" w:rsidR="003C2CC5" w:rsidRPr="00B90FA3" w:rsidRDefault="003C2CC5" w:rsidP="009F294B">
      <w:pPr>
        <w:tabs>
          <w:tab w:val="left" w:pos="3315"/>
        </w:tabs>
        <w:ind w:left="0"/>
        <w:rPr>
          <w:sz w:val="20"/>
          <w:szCs w:val="20"/>
        </w:rPr>
      </w:pPr>
      <w:r w:rsidRPr="00B90FA3">
        <w:rPr>
          <w:sz w:val="20"/>
          <w:szCs w:val="20"/>
        </w:rPr>
        <w:t>I would appreciate if all school funds were paid by the end of September.</w:t>
      </w:r>
    </w:p>
    <w:p w14:paraId="0F7678FF" w14:textId="77777777" w:rsidR="007E7696" w:rsidRPr="007E7696" w:rsidRDefault="007E7696" w:rsidP="009F294B">
      <w:pPr>
        <w:tabs>
          <w:tab w:val="left" w:pos="3315"/>
        </w:tabs>
        <w:ind w:left="0"/>
        <w:rPr>
          <w:b/>
        </w:rPr>
      </w:pPr>
      <w:r w:rsidRPr="007E7696">
        <w:rPr>
          <w:b/>
        </w:rPr>
        <w:t>Dinner Money</w:t>
      </w:r>
    </w:p>
    <w:p w14:paraId="4F0C79F2" w14:textId="49C53227" w:rsidR="00F2003A" w:rsidRPr="00B90FA3" w:rsidRDefault="007C48A7" w:rsidP="009F294B">
      <w:pPr>
        <w:tabs>
          <w:tab w:val="left" w:pos="3315"/>
        </w:tabs>
        <w:ind w:left="0"/>
        <w:rPr>
          <w:b/>
          <w:sz w:val="20"/>
          <w:szCs w:val="20"/>
        </w:rPr>
      </w:pPr>
      <w:r w:rsidRPr="00B90FA3">
        <w:rPr>
          <w:sz w:val="20"/>
          <w:szCs w:val="20"/>
        </w:rPr>
        <w:t xml:space="preserve">Dinner money for the week </w:t>
      </w:r>
      <w:r w:rsidRPr="00B90FA3">
        <w:rPr>
          <w:b/>
          <w:sz w:val="20"/>
          <w:szCs w:val="20"/>
        </w:rPr>
        <w:t xml:space="preserve">MUST </w:t>
      </w:r>
      <w:r w:rsidRPr="00B90FA3">
        <w:rPr>
          <w:sz w:val="20"/>
          <w:szCs w:val="20"/>
        </w:rPr>
        <w:t xml:space="preserve">be paid every Monday or Friday morning.  School dinners cost £2.60 per day or £13.00 per week.  Money owed for dinners cannot be carried on from one week until the next.  </w:t>
      </w:r>
      <w:r w:rsidR="00844005" w:rsidRPr="00B90FA3">
        <w:rPr>
          <w:b/>
          <w:sz w:val="20"/>
          <w:szCs w:val="20"/>
        </w:rPr>
        <w:t>C</w:t>
      </w:r>
      <w:r w:rsidR="002A252E" w:rsidRPr="00B90FA3">
        <w:rPr>
          <w:b/>
          <w:sz w:val="20"/>
          <w:szCs w:val="20"/>
        </w:rPr>
        <w:t>ould parents ensure that the money is brought to school by your child in a sealed envelope cleary labelled with the child’s name and what the money is for.</w:t>
      </w:r>
    </w:p>
    <w:p w14:paraId="2CAF124E" w14:textId="098FBF55" w:rsidR="007C48A7" w:rsidRPr="00B90FA3" w:rsidRDefault="007C48A7" w:rsidP="009F294B">
      <w:pPr>
        <w:tabs>
          <w:tab w:val="left" w:pos="3315"/>
        </w:tabs>
        <w:ind w:left="0"/>
        <w:rPr>
          <w:sz w:val="20"/>
          <w:szCs w:val="20"/>
        </w:rPr>
      </w:pPr>
      <w:r w:rsidRPr="00B90FA3">
        <w:rPr>
          <w:sz w:val="20"/>
          <w:szCs w:val="20"/>
        </w:rPr>
        <w:t>Please find attache</w:t>
      </w:r>
      <w:r w:rsidR="004C7062" w:rsidRPr="00B90FA3">
        <w:rPr>
          <w:sz w:val="20"/>
          <w:szCs w:val="20"/>
        </w:rPr>
        <w:t>d a copy of the school dinner menu.</w:t>
      </w:r>
      <w:r w:rsidR="00844005" w:rsidRPr="00B90FA3">
        <w:rPr>
          <w:sz w:val="20"/>
          <w:szCs w:val="20"/>
        </w:rPr>
        <w:t xml:space="preserve">  The dinner menu is also on the school website in the parent section.</w:t>
      </w:r>
      <w:r w:rsidR="004C7062" w:rsidRPr="00B90FA3">
        <w:rPr>
          <w:sz w:val="20"/>
          <w:szCs w:val="20"/>
        </w:rPr>
        <w:t xml:space="preserve">  Canteen staff will be following the menu according to the dates listed at the side of the menu and supervisory staff will aim to ensure that your child gets the food that they prefer, however as the meals are not cooked on site, your child may not always be able to avail of the food of their choice.  </w:t>
      </w:r>
    </w:p>
    <w:p w14:paraId="535E088F" w14:textId="77777777" w:rsidR="007C48A7" w:rsidRDefault="007C48A7" w:rsidP="009F294B">
      <w:pPr>
        <w:tabs>
          <w:tab w:val="left" w:pos="3315"/>
        </w:tabs>
        <w:ind w:left="0"/>
        <w:rPr>
          <w:b/>
        </w:rPr>
      </w:pPr>
      <w:r w:rsidRPr="007C48A7">
        <w:rPr>
          <w:b/>
        </w:rPr>
        <w:t>Milk</w:t>
      </w:r>
    </w:p>
    <w:p w14:paraId="597B4810" w14:textId="77777777" w:rsidR="007C48A7" w:rsidRPr="00B90FA3" w:rsidRDefault="007C48A7" w:rsidP="009F294B">
      <w:pPr>
        <w:tabs>
          <w:tab w:val="left" w:pos="3315"/>
        </w:tabs>
        <w:ind w:left="0"/>
        <w:rPr>
          <w:sz w:val="20"/>
          <w:szCs w:val="20"/>
        </w:rPr>
      </w:pPr>
      <w:r w:rsidRPr="00B90FA3">
        <w:rPr>
          <w:sz w:val="20"/>
          <w:szCs w:val="20"/>
        </w:rPr>
        <w:t>Milk will be available from Monday 17</w:t>
      </w:r>
      <w:r w:rsidRPr="00B90FA3">
        <w:rPr>
          <w:sz w:val="20"/>
          <w:szCs w:val="20"/>
          <w:vertAlign w:val="superscript"/>
        </w:rPr>
        <w:t>th</w:t>
      </w:r>
      <w:r w:rsidRPr="00B90FA3">
        <w:rPr>
          <w:sz w:val="20"/>
          <w:szCs w:val="20"/>
        </w:rPr>
        <w:t xml:space="preserve"> September.  Milk money is payable in advance for the term.  The cost of milk (20p per day) for the term 17</w:t>
      </w:r>
      <w:r w:rsidRPr="00B90FA3">
        <w:rPr>
          <w:sz w:val="20"/>
          <w:szCs w:val="20"/>
          <w:vertAlign w:val="superscript"/>
        </w:rPr>
        <w:t>th</w:t>
      </w:r>
      <w:r w:rsidRPr="00B90FA3">
        <w:rPr>
          <w:sz w:val="20"/>
          <w:szCs w:val="20"/>
        </w:rPr>
        <w:t xml:space="preserve"> September until 20</w:t>
      </w:r>
      <w:r w:rsidRPr="00B90FA3">
        <w:rPr>
          <w:sz w:val="20"/>
          <w:szCs w:val="20"/>
          <w:vertAlign w:val="superscript"/>
        </w:rPr>
        <w:t>th</w:t>
      </w:r>
      <w:r w:rsidRPr="00B90FA3">
        <w:rPr>
          <w:sz w:val="20"/>
          <w:szCs w:val="20"/>
        </w:rPr>
        <w:t xml:space="preserve"> December will be £13.00.</w:t>
      </w:r>
    </w:p>
    <w:p w14:paraId="69888027" w14:textId="77777777" w:rsidR="007C48A7" w:rsidRPr="00B90FA3" w:rsidRDefault="007C48A7" w:rsidP="009F294B">
      <w:pPr>
        <w:tabs>
          <w:tab w:val="left" w:pos="3315"/>
        </w:tabs>
        <w:ind w:left="0"/>
        <w:rPr>
          <w:sz w:val="20"/>
          <w:szCs w:val="20"/>
        </w:rPr>
      </w:pPr>
      <w:r w:rsidRPr="00B90FA3">
        <w:rPr>
          <w:sz w:val="20"/>
          <w:szCs w:val="20"/>
        </w:rPr>
        <w:t>All names and money to be paid by Thursday 13</w:t>
      </w:r>
      <w:r w:rsidRPr="00B90FA3">
        <w:rPr>
          <w:sz w:val="20"/>
          <w:szCs w:val="20"/>
          <w:vertAlign w:val="superscript"/>
        </w:rPr>
        <w:t>th</w:t>
      </w:r>
      <w:r w:rsidRPr="00B90FA3">
        <w:rPr>
          <w:sz w:val="20"/>
          <w:szCs w:val="20"/>
        </w:rPr>
        <w:t xml:space="preserve"> September.  Names cannot be added after this date.</w:t>
      </w:r>
    </w:p>
    <w:p w14:paraId="123838B4" w14:textId="77777777" w:rsidR="007315A7" w:rsidRDefault="007315A7" w:rsidP="004B47AA">
      <w:pPr>
        <w:rPr>
          <w:b/>
        </w:rPr>
      </w:pPr>
    </w:p>
    <w:p w14:paraId="73A709CD" w14:textId="77777777" w:rsidR="004B47AA" w:rsidRPr="004B47AA" w:rsidRDefault="007315A7" w:rsidP="000F1A7C">
      <w:pPr>
        <w:ind w:left="0"/>
        <w:rPr>
          <w:b/>
        </w:rPr>
      </w:pPr>
      <w:r>
        <w:rPr>
          <w:b/>
        </w:rPr>
        <w:t>CAR PARKING</w:t>
      </w:r>
    </w:p>
    <w:p w14:paraId="4B9A04D2" w14:textId="630F5361" w:rsidR="004B47AA" w:rsidRPr="00B90FA3" w:rsidRDefault="004B47AA" w:rsidP="000F1A7C">
      <w:pPr>
        <w:ind w:left="0"/>
        <w:rPr>
          <w:sz w:val="20"/>
          <w:szCs w:val="20"/>
        </w:rPr>
      </w:pPr>
      <w:r w:rsidRPr="00B90FA3">
        <w:rPr>
          <w:b/>
          <w:sz w:val="20"/>
          <w:szCs w:val="20"/>
          <w:u w:val="single"/>
        </w:rPr>
        <w:t>All</w:t>
      </w:r>
      <w:r w:rsidRPr="00B90FA3">
        <w:rPr>
          <w:sz w:val="20"/>
          <w:szCs w:val="20"/>
        </w:rPr>
        <w:t xml:space="preserve"> parents are required to park their cars on the road outside the school gates while dropping off or collecting their children in the morning, during the day and afternoon as opposed to driving into the school grounds. Parents who insist on parking in the school grounds increase the risk of a child being knocked down and a serious accident occurring.  In addition</w:t>
      </w:r>
      <w:r w:rsidR="002A252E" w:rsidRPr="00B90FA3">
        <w:rPr>
          <w:sz w:val="20"/>
          <w:szCs w:val="20"/>
        </w:rPr>
        <w:t>,</w:t>
      </w:r>
      <w:r w:rsidRPr="00B90FA3">
        <w:rPr>
          <w:sz w:val="20"/>
          <w:szCs w:val="20"/>
        </w:rPr>
        <w:t xml:space="preserve"> they take up parking spaces required by staff and make it difficult for the school bus to turn.</w:t>
      </w:r>
    </w:p>
    <w:p w14:paraId="6EB7D749" w14:textId="77777777" w:rsidR="004B47AA" w:rsidRPr="00B90FA3" w:rsidRDefault="004B47AA" w:rsidP="000F1A7C">
      <w:pPr>
        <w:ind w:left="0"/>
        <w:rPr>
          <w:sz w:val="20"/>
          <w:szCs w:val="20"/>
        </w:rPr>
      </w:pPr>
      <w:r w:rsidRPr="00B90FA3">
        <w:rPr>
          <w:sz w:val="20"/>
          <w:szCs w:val="20"/>
        </w:rPr>
        <w:t xml:space="preserve">If your child is being dropped off or collected from school by a child-minder or other relative it is essential that you inform them of this arrangement as it is of utmost importance for the safety of </w:t>
      </w:r>
      <w:r w:rsidRPr="00B90FA3">
        <w:rPr>
          <w:sz w:val="20"/>
          <w:szCs w:val="20"/>
          <w:u w:val="single"/>
        </w:rPr>
        <w:t>all</w:t>
      </w:r>
      <w:r w:rsidRPr="00B90FA3">
        <w:rPr>
          <w:sz w:val="20"/>
          <w:szCs w:val="20"/>
        </w:rPr>
        <w:t xml:space="preserve"> pupils that this rule is fully observed.</w:t>
      </w:r>
    </w:p>
    <w:p w14:paraId="1DCAF40C" w14:textId="77777777" w:rsidR="004B47AA" w:rsidRPr="00B90FA3" w:rsidRDefault="004B47AA" w:rsidP="000F1A7C">
      <w:pPr>
        <w:ind w:left="0"/>
        <w:rPr>
          <w:sz w:val="20"/>
          <w:szCs w:val="20"/>
        </w:rPr>
      </w:pPr>
      <w:r w:rsidRPr="00B90FA3">
        <w:rPr>
          <w:sz w:val="20"/>
          <w:szCs w:val="20"/>
        </w:rPr>
        <w:t>In conclusion, I thank all those parents who continually observe this rule – your care and concern for the safety of all our pupils is much appreciated.</w:t>
      </w:r>
    </w:p>
    <w:p w14:paraId="0E0132D3" w14:textId="5DFEAE57" w:rsidR="004B47AA" w:rsidRPr="00B90FA3" w:rsidRDefault="004B47AA" w:rsidP="000F1A7C">
      <w:pPr>
        <w:ind w:left="0"/>
        <w:rPr>
          <w:sz w:val="20"/>
          <w:szCs w:val="20"/>
        </w:rPr>
      </w:pPr>
      <w:r w:rsidRPr="00B90FA3">
        <w:rPr>
          <w:sz w:val="20"/>
          <w:szCs w:val="20"/>
        </w:rPr>
        <w:t>If you have any queries regarding any of this information, do not hesitate to contact me.  I thank you sincerely in anticipation of your full co-operation in this matter.  Let us work together for the safety of your children.</w:t>
      </w:r>
    </w:p>
    <w:p w14:paraId="286B2058" w14:textId="77777777" w:rsidR="00B90FA3" w:rsidRDefault="00B90FA3" w:rsidP="00506278">
      <w:pPr>
        <w:pStyle w:val="Heading5"/>
        <w:ind w:left="0"/>
        <w:rPr>
          <w:b/>
          <w:color w:val="000000" w:themeColor="text1"/>
        </w:rPr>
      </w:pPr>
    </w:p>
    <w:p w14:paraId="2532C756" w14:textId="7762E7FF" w:rsidR="00506278" w:rsidRPr="000F1A7C" w:rsidRDefault="000F1A7C" w:rsidP="00506278">
      <w:pPr>
        <w:pStyle w:val="Heading5"/>
        <w:ind w:left="0"/>
        <w:rPr>
          <w:b/>
          <w:color w:val="000000" w:themeColor="text1"/>
        </w:rPr>
      </w:pPr>
      <w:r w:rsidRPr="000F1A7C">
        <w:rPr>
          <w:b/>
          <w:color w:val="000000" w:themeColor="text1"/>
        </w:rPr>
        <w:t>SCHOOL HOLIDAYS</w:t>
      </w:r>
    </w:p>
    <w:p w14:paraId="2815EC36" w14:textId="38E4CCD1" w:rsidR="00506278" w:rsidRPr="00B90FA3" w:rsidRDefault="00506278" w:rsidP="00506278">
      <w:pPr>
        <w:ind w:left="0"/>
        <w:rPr>
          <w:sz w:val="20"/>
          <w:szCs w:val="20"/>
        </w:rPr>
      </w:pPr>
      <w:r w:rsidRPr="00B90FA3">
        <w:rPr>
          <w:sz w:val="20"/>
          <w:szCs w:val="20"/>
        </w:rPr>
        <w:t>A list of school holidays for the year is enclosed. Please keep these in a safe place for your reference.</w:t>
      </w:r>
      <w:r w:rsidR="00844005" w:rsidRPr="00B90FA3">
        <w:rPr>
          <w:sz w:val="20"/>
          <w:szCs w:val="20"/>
        </w:rPr>
        <w:t xml:space="preserve">  The holiday list is also </w:t>
      </w:r>
      <w:r w:rsidR="00FF3E2D" w:rsidRPr="00B90FA3">
        <w:rPr>
          <w:sz w:val="20"/>
          <w:szCs w:val="20"/>
        </w:rPr>
        <w:t>available on the school website</w:t>
      </w:r>
      <w:r w:rsidR="00844005" w:rsidRPr="00B90FA3">
        <w:rPr>
          <w:sz w:val="20"/>
          <w:szCs w:val="20"/>
        </w:rPr>
        <w:t xml:space="preserve"> in the parents’ section.</w:t>
      </w:r>
    </w:p>
    <w:p w14:paraId="6C138F68" w14:textId="011B29AB" w:rsidR="00506278" w:rsidRPr="00B90FA3" w:rsidRDefault="00506278" w:rsidP="00506278">
      <w:pPr>
        <w:ind w:left="0"/>
        <w:rPr>
          <w:sz w:val="20"/>
          <w:szCs w:val="20"/>
        </w:rPr>
      </w:pPr>
      <w:r w:rsidRPr="00B90FA3">
        <w:rPr>
          <w:sz w:val="20"/>
          <w:szCs w:val="20"/>
        </w:rPr>
        <w:t>In addition to these there will be a number of Staff Training Days this year when the school will be closed for pupils – you will be advised of these prior to each closure.</w:t>
      </w:r>
    </w:p>
    <w:p w14:paraId="2EFAC4FD" w14:textId="4E90E4E3" w:rsidR="00250C49" w:rsidRPr="00B90FA3" w:rsidRDefault="00250C49" w:rsidP="00506278">
      <w:pPr>
        <w:ind w:left="0"/>
        <w:rPr>
          <w:b/>
          <w:sz w:val="20"/>
          <w:szCs w:val="20"/>
        </w:rPr>
      </w:pPr>
      <w:r w:rsidRPr="00B90FA3">
        <w:rPr>
          <w:b/>
          <w:sz w:val="20"/>
          <w:szCs w:val="20"/>
        </w:rPr>
        <w:t>Please note that s</w:t>
      </w:r>
      <w:r w:rsidR="00844005" w:rsidRPr="00B90FA3">
        <w:rPr>
          <w:b/>
          <w:sz w:val="20"/>
          <w:szCs w:val="20"/>
        </w:rPr>
        <w:t>chool will be closed on Monday 3rd</w:t>
      </w:r>
      <w:r w:rsidRPr="00B90FA3">
        <w:rPr>
          <w:b/>
          <w:sz w:val="20"/>
          <w:szCs w:val="20"/>
        </w:rPr>
        <w:t xml:space="preserve"> October for Staff training.</w:t>
      </w:r>
    </w:p>
    <w:p w14:paraId="491FA163" w14:textId="0BCD0D24" w:rsidR="00844005" w:rsidRPr="00B90FA3" w:rsidRDefault="00844005" w:rsidP="00506278">
      <w:pPr>
        <w:ind w:left="0"/>
        <w:rPr>
          <w:b/>
          <w:sz w:val="20"/>
          <w:szCs w:val="20"/>
        </w:rPr>
      </w:pPr>
      <w:r w:rsidRPr="00B90FA3">
        <w:rPr>
          <w:b/>
          <w:sz w:val="20"/>
          <w:szCs w:val="20"/>
        </w:rPr>
        <w:t>Children learn when they are at school and The Department of Education provides funding for your child to ensure that they have an education.  Every day that your child is absent from school means that they are not availing of their education. Children who are absent from school due to family holidays will be marked absent if the holiday has not been agreed with school staff.</w:t>
      </w:r>
    </w:p>
    <w:p w14:paraId="2F3717F9" w14:textId="77777777" w:rsidR="00B90FA3" w:rsidRDefault="00B90FA3" w:rsidP="000F1A7C">
      <w:pPr>
        <w:pStyle w:val="Heading1"/>
        <w:ind w:left="0"/>
        <w:rPr>
          <w:color w:val="auto"/>
          <w:sz w:val="22"/>
          <w:szCs w:val="22"/>
        </w:rPr>
      </w:pPr>
    </w:p>
    <w:p w14:paraId="45718709" w14:textId="46F1397C" w:rsidR="000F1A7C" w:rsidRPr="000F1A7C" w:rsidRDefault="000F1A7C" w:rsidP="000F1A7C">
      <w:pPr>
        <w:pStyle w:val="Heading1"/>
        <w:ind w:left="0"/>
        <w:rPr>
          <w:color w:val="auto"/>
          <w:sz w:val="22"/>
          <w:szCs w:val="22"/>
        </w:rPr>
      </w:pPr>
      <w:r>
        <w:rPr>
          <w:color w:val="auto"/>
          <w:sz w:val="22"/>
          <w:szCs w:val="22"/>
        </w:rPr>
        <w:t>CONTACT NUMBERS</w:t>
      </w:r>
      <w:r w:rsidR="00DA045F">
        <w:rPr>
          <w:color w:val="auto"/>
          <w:sz w:val="22"/>
          <w:szCs w:val="22"/>
        </w:rPr>
        <w:t xml:space="preserve"> – DATA COLLECTION FORM</w:t>
      </w:r>
    </w:p>
    <w:p w14:paraId="2F5640A8" w14:textId="3EEDE755" w:rsidR="000F1A7C" w:rsidRPr="00B90FA3" w:rsidRDefault="000F1A7C" w:rsidP="000F1A7C">
      <w:pPr>
        <w:ind w:left="0"/>
        <w:rPr>
          <w:b/>
          <w:sz w:val="20"/>
          <w:szCs w:val="20"/>
        </w:rPr>
      </w:pPr>
      <w:r w:rsidRPr="00B90FA3">
        <w:rPr>
          <w:sz w:val="20"/>
          <w:szCs w:val="20"/>
        </w:rPr>
        <w:t xml:space="preserve">In the event of your child becoming ill or injured during school hours it is vitally important that we have a telephone number at which we can contact you </w:t>
      </w:r>
      <w:r w:rsidRPr="00B90FA3">
        <w:rPr>
          <w:b/>
          <w:sz w:val="20"/>
          <w:szCs w:val="20"/>
        </w:rPr>
        <w:t>immediately.</w:t>
      </w:r>
      <w:r w:rsidR="00ED4F2B" w:rsidRPr="00B90FA3">
        <w:rPr>
          <w:b/>
          <w:sz w:val="20"/>
          <w:szCs w:val="20"/>
        </w:rPr>
        <w:t xml:space="preserve">  If your child is exhibiting any signs of illness you will be contacted by a staff member immediately, therefore you need to contactable at all times.</w:t>
      </w:r>
    </w:p>
    <w:p w14:paraId="1AFB4573" w14:textId="77777777" w:rsidR="000F1A7C" w:rsidRPr="00B90FA3" w:rsidRDefault="000F1A7C" w:rsidP="000F1A7C">
      <w:pPr>
        <w:ind w:left="720" w:hanging="720"/>
        <w:rPr>
          <w:sz w:val="20"/>
          <w:szCs w:val="20"/>
        </w:rPr>
      </w:pPr>
      <w:r w:rsidRPr="00B90FA3">
        <w:rPr>
          <w:sz w:val="20"/>
          <w:szCs w:val="20"/>
        </w:rPr>
        <w:t>We will make every effort to contact you or a named person.</w:t>
      </w:r>
    </w:p>
    <w:p w14:paraId="17FC4A93" w14:textId="77777777" w:rsidR="00250C49" w:rsidRPr="00B90FA3" w:rsidRDefault="000F1A7C" w:rsidP="00250C49">
      <w:pPr>
        <w:ind w:left="720" w:hanging="720"/>
        <w:rPr>
          <w:b/>
          <w:sz w:val="20"/>
          <w:szCs w:val="20"/>
        </w:rPr>
      </w:pPr>
      <w:r w:rsidRPr="00B90FA3">
        <w:rPr>
          <w:sz w:val="20"/>
          <w:szCs w:val="20"/>
        </w:rPr>
        <w:t>However</w:t>
      </w:r>
      <w:r w:rsidR="00250C49" w:rsidRPr="00B90FA3">
        <w:rPr>
          <w:sz w:val="20"/>
          <w:szCs w:val="20"/>
        </w:rPr>
        <w:t>,</w:t>
      </w:r>
      <w:r w:rsidRPr="00B90FA3">
        <w:rPr>
          <w:sz w:val="20"/>
          <w:szCs w:val="20"/>
        </w:rPr>
        <w:t xml:space="preserve"> if you/they are unavailable please indicate on the attached form </w:t>
      </w:r>
      <w:r w:rsidRPr="00B90FA3">
        <w:rPr>
          <w:b/>
          <w:sz w:val="20"/>
          <w:szCs w:val="20"/>
        </w:rPr>
        <w:t>if you</w:t>
      </w:r>
      <w:r w:rsidR="00250C49" w:rsidRPr="00B90FA3">
        <w:rPr>
          <w:sz w:val="20"/>
          <w:szCs w:val="20"/>
        </w:rPr>
        <w:t xml:space="preserve"> </w:t>
      </w:r>
      <w:r w:rsidR="00250C49" w:rsidRPr="00B90FA3">
        <w:rPr>
          <w:b/>
          <w:sz w:val="20"/>
          <w:szCs w:val="20"/>
        </w:rPr>
        <w:t xml:space="preserve">give </w:t>
      </w:r>
    </w:p>
    <w:p w14:paraId="1498F90B" w14:textId="7EB2A812" w:rsidR="000F1A7C" w:rsidRPr="00B90FA3" w:rsidRDefault="00250C49" w:rsidP="00250C49">
      <w:pPr>
        <w:ind w:left="720" w:hanging="720"/>
        <w:rPr>
          <w:sz w:val="20"/>
          <w:szCs w:val="20"/>
        </w:rPr>
      </w:pPr>
      <w:r w:rsidRPr="00B90FA3">
        <w:rPr>
          <w:b/>
          <w:sz w:val="20"/>
          <w:szCs w:val="20"/>
        </w:rPr>
        <w:t xml:space="preserve">permission </w:t>
      </w:r>
      <w:r w:rsidRPr="00B90FA3">
        <w:rPr>
          <w:sz w:val="20"/>
          <w:szCs w:val="20"/>
        </w:rPr>
        <w:t xml:space="preserve">for </w:t>
      </w:r>
      <w:r w:rsidR="000F1A7C" w:rsidRPr="00B90FA3">
        <w:rPr>
          <w:sz w:val="20"/>
          <w:szCs w:val="20"/>
        </w:rPr>
        <w:t>a member of staff to bring your child to the doctor/dentist.</w:t>
      </w:r>
    </w:p>
    <w:p w14:paraId="766CE7BE" w14:textId="789DD053" w:rsidR="000F1A7C" w:rsidRPr="00B90FA3" w:rsidRDefault="000F1A7C" w:rsidP="00B90FA3">
      <w:pPr>
        <w:ind w:left="0"/>
        <w:rPr>
          <w:sz w:val="20"/>
          <w:szCs w:val="20"/>
        </w:rPr>
      </w:pPr>
      <w:r w:rsidRPr="00B90FA3">
        <w:rPr>
          <w:sz w:val="20"/>
          <w:szCs w:val="20"/>
        </w:rPr>
        <w:t xml:space="preserve">As we update our contact numbers every year, each family should send, on the sheet provided, </w:t>
      </w:r>
      <w:r w:rsidRPr="00B90FA3">
        <w:rPr>
          <w:b/>
          <w:sz w:val="20"/>
          <w:szCs w:val="20"/>
        </w:rPr>
        <w:t>3 telephone numbers</w:t>
      </w:r>
      <w:r w:rsidRPr="00B90FA3">
        <w:rPr>
          <w:sz w:val="20"/>
          <w:szCs w:val="20"/>
        </w:rPr>
        <w:t xml:space="preserve"> of people who may be contacted </w:t>
      </w:r>
      <w:r w:rsidRPr="00B90FA3">
        <w:rPr>
          <w:b/>
          <w:sz w:val="20"/>
          <w:szCs w:val="20"/>
        </w:rPr>
        <w:t>during school hours</w:t>
      </w:r>
      <w:r w:rsidRPr="00B90FA3">
        <w:rPr>
          <w:sz w:val="20"/>
          <w:szCs w:val="20"/>
        </w:rPr>
        <w:t xml:space="preserve"> (9.00 a.m.  -  3.00 p.m.) </w:t>
      </w:r>
      <w:r w:rsidRPr="00B90FA3">
        <w:rPr>
          <w:b/>
          <w:sz w:val="20"/>
          <w:szCs w:val="20"/>
          <w:u w:val="single"/>
        </w:rPr>
        <w:t>and who are available</w:t>
      </w:r>
      <w:r w:rsidRPr="00B90FA3">
        <w:rPr>
          <w:sz w:val="20"/>
          <w:szCs w:val="20"/>
          <w:u w:val="single"/>
        </w:rPr>
        <w:t xml:space="preserve"> t</w:t>
      </w:r>
      <w:r w:rsidRPr="00B90FA3">
        <w:rPr>
          <w:b/>
          <w:sz w:val="20"/>
          <w:szCs w:val="20"/>
          <w:u w:val="single"/>
        </w:rPr>
        <w:t>o collect your child, if necessary.</w:t>
      </w:r>
      <w:r w:rsidRPr="00B90FA3">
        <w:rPr>
          <w:b/>
          <w:sz w:val="20"/>
          <w:szCs w:val="20"/>
        </w:rPr>
        <w:t xml:space="preserve">  </w:t>
      </w:r>
    </w:p>
    <w:p w14:paraId="5B42E129" w14:textId="59475F1C" w:rsidR="000F1A7C" w:rsidRPr="00B90FA3" w:rsidRDefault="000F1A7C" w:rsidP="00B90FA3">
      <w:pPr>
        <w:ind w:left="0"/>
        <w:rPr>
          <w:sz w:val="20"/>
          <w:szCs w:val="20"/>
        </w:rPr>
      </w:pPr>
      <w:r w:rsidRPr="00B90FA3">
        <w:rPr>
          <w:sz w:val="20"/>
          <w:szCs w:val="20"/>
        </w:rPr>
        <w:t>If we are unable to contact you on any of the given numbers, the school cannot be held responsible for the decision made for the well</w:t>
      </w:r>
      <w:r w:rsidR="00ED4F2B" w:rsidRPr="00B90FA3">
        <w:rPr>
          <w:sz w:val="20"/>
          <w:szCs w:val="20"/>
        </w:rPr>
        <w:t>-</w:t>
      </w:r>
      <w:r w:rsidRPr="00B90FA3">
        <w:rPr>
          <w:sz w:val="20"/>
          <w:szCs w:val="20"/>
        </w:rPr>
        <w:t>being of your child.</w:t>
      </w:r>
      <w:r w:rsidR="00B90FA3">
        <w:rPr>
          <w:sz w:val="20"/>
          <w:szCs w:val="20"/>
        </w:rPr>
        <w:t xml:space="preserve"> </w:t>
      </w:r>
      <w:r w:rsidRPr="00B90FA3">
        <w:rPr>
          <w:sz w:val="20"/>
          <w:szCs w:val="20"/>
        </w:rPr>
        <w:t>Could you please include pupil’s official address on thi</w:t>
      </w:r>
      <w:r w:rsidR="00250C49" w:rsidRPr="00B90FA3">
        <w:rPr>
          <w:sz w:val="20"/>
          <w:szCs w:val="20"/>
        </w:rPr>
        <w:t>s form and c</w:t>
      </w:r>
      <w:r w:rsidRPr="00B90FA3">
        <w:rPr>
          <w:sz w:val="20"/>
          <w:szCs w:val="20"/>
        </w:rPr>
        <w:t>ould you also supply an email address to which we can send correspondence to you.</w:t>
      </w:r>
    </w:p>
    <w:p w14:paraId="2FC4D908" w14:textId="77777777" w:rsidR="009F1831" w:rsidRDefault="009F1831" w:rsidP="000F1A7C">
      <w:pPr>
        <w:rPr>
          <w:b/>
        </w:rPr>
      </w:pPr>
    </w:p>
    <w:p w14:paraId="2DC6DA67" w14:textId="77777777" w:rsidR="000F1A7C" w:rsidRDefault="000F1A7C" w:rsidP="00506278">
      <w:pPr>
        <w:ind w:left="0"/>
      </w:pPr>
    </w:p>
    <w:p w14:paraId="40B57ABC" w14:textId="77777777" w:rsidR="00506278" w:rsidRDefault="00506278" w:rsidP="00506278">
      <w:pPr>
        <w:rPr>
          <w:b/>
          <w:sz w:val="32"/>
          <w:szCs w:val="32"/>
          <w:u w:val="single"/>
        </w:rPr>
      </w:pPr>
    </w:p>
    <w:p w14:paraId="0D32458F" w14:textId="77777777" w:rsidR="004B47AA" w:rsidRDefault="004B47AA" w:rsidP="004B47AA"/>
    <w:p w14:paraId="4F048BAB" w14:textId="3EC851E1" w:rsidR="00626FC2" w:rsidRPr="00626FC2" w:rsidRDefault="00626FC2" w:rsidP="009F294B">
      <w:pPr>
        <w:tabs>
          <w:tab w:val="left" w:pos="3315"/>
        </w:tabs>
        <w:ind w:left="0"/>
        <w:rPr>
          <w:b/>
        </w:rPr>
      </w:pPr>
    </w:p>
    <w:p w14:paraId="6B62428C" w14:textId="77777777" w:rsidR="00E16C9F" w:rsidRDefault="00E16C9F" w:rsidP="009F294B">
      <w:pPr>
        <w:tabs>
          <w:tab w:val="left" w:pos="3315"/>
        </w:tabs>
        <w:ind w:left="0"/>
      </w:pPr>
    </w:p>
    <w:p w14:paraId="48600C99" w14:textId="77777777" w:rsidR="00E16C9F" w:rsidRPr="004B47AA" w:rsidRDefault="00E16C9F" w:rsidP="009F294B">
      <w:pPr>
        <w:tabs>
          <w:tab w:val="left" w:pos="3315"/>
        </w:tabs>
        <w:ind w:left="0"/>
      </w:pPr>
    </w:p>
    <w:sectPr w:rsidR="00E16C9F" w:rsidRPr="004B47AA">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4A443" w14:textId="77777777" w:rsidR="00DB6D62" w:rsidRDefault="00DB6D62">
      <w:pPr>
        <w:spacing w:before="0" w:after="0" w:line="240" w:lineRule="auto"/>
      </w:pPr>
      <w:r>
        <w:separator/>
      </w:r>
    </w:p>
  </w:endnote>
  <w:endnote w:type="continuationSeparator" w:id="0">
    <w:p w14:paraId="6A7E5BB8" w14:textId="77777777" w:rsidR="00DB6D62" w:rsidRDefault="00DB6D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14:paraId="71CBD3DD"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5FDE44CE" w14:textId="77777777" w:rsidR="005D5BF5" w:rsidRDefault="005D5BF5">
          <w:pPr>
            <w:pStyle w:val="TableSpace"/>
          </w:pPr>
        </w:p>
      </w:tc>
      <w:tc>
        <w:tcPr>
          <w:tcW w:w="195" w:type="pct"/>
          <w:tcBorders>
            <w:top w:val="nil"/>
            <w:bottom w:val="nil"/>
          </w:tcBorders>
          <w:shd w:val="clear" w:color="auto" w:fill="auto"/>
        </w:tcPr>
        <w:p w14:paraId="6D02736B" w14:textId="77777777" w:rsidR="005D5BF5" w:rsidRDefault="005D5BF5">
          <w:pPr>
            <w:pStyle w:val="TableSpace"/>
          </w:pPr>
        </w:p>
      </w:tc>
      <w:tc>
        <w:tcPr>
          <w:tcW w:w="1585" w:type="pct"/>
        </w:tcPr>
        <w:p w14:paraId="1212AEE2" w14:textId="77777777" w:rsidR="005D5BF5" w:rsidRDefault="005D5BF5">
          <w:pPr>
            <w:pStyle w:val="TableSpace"/>
          </w:pPr>
        </w:p>
      </w:tc>
    </w:tr>
    <w:tr w:rsidR="005D5BF5" w14:paraId="3D1596D3" w14:textId="77777777" w:rsidTr="005D5BF5">
      <w:tc>
        <w:tcPr>
          <w:tcW w:w="3215" w:type="pct"/>
        </w:tcPr>
        <w:p w14:paraId="338BB53B" w14:textId="77777777" w:rsidR="005D5BF5" w:rsidRDefault="005D5BF5">
          <w:pPr>
            <w:pStyle w:val="Footer"/>
          </w:pPr>
        </w:p>
      </w:tc>
      <w:tc>
        <w:tcPr>
          <w:tcW w:w="195" w:type="pct"/>
          <w:tcBorders>
            <w:top w:val="nil"/>
            <w:bottom w:val="nil"/>
          </w:tcBorders>
          <w:shd w:val="clear" w:color="auto" w:fill="auto"/>
        </w:tcPr>
        <w:p w14:paraId="11B45A4C" w14:textId="77777777" w:rsidR="005D5BF5" w:rsidRDefault="005D5BF5">
          <w:pPr>
            <w:pStyle w:val="Footer"/>
          </w:pPr>
        </w:p>
      </w:tc>
      <w:tc>
        <w:tcPr>
          <w:tcW w:w="1585" w:type="pct"/>
        </w:tcPr>
        <w:p w14:paraId="4EF8E27C" w14:textId="7E3F0838" w:rsidR="005D5BF5" w:rsidRDefault="00D32517">
          <w:pPr>
            <w:pStyle w:val="Footer"/>
          </w:pPr>
          <w:r>
            <w:t xml:space="preserve">Page </w:t>
          </w:r>
          <w:r>
            <w:fldChar w:fldCharType="begin"/>
          </w:r>
          <w:r>
            <w:instrText xml:space="preserve"> PAGE </w:instrText>
          </w:r>
          <w:r>
            <w:fldChar w:fldCharType="separate"/>
          </w:r>
          <w:r w:rsidR="00DB6D62">
            <w:rPr>
              <w:noProof/>
            </w:rPr>
            <w:t>1</w:t>
          </w:r>
          <w:r>
            <w:fldChar w:fldCharType="end"/>
          </w:r>
          <w:r>
            <w:t xml:space="preserve"> of </w:t>
          </w:r>
          <w:r w:rsidR="00DB6D62">
            <w:fldChar w:fldCharType="begin"/>
          </w:r>
          <w:r w:rsidR="00DB6D62">
            <w:instrText xml:space="preserve"> NUMPAGES </w:instrText>
          </w:r>
          <w:r w:rsidR="00DB6D62">
            <w:fldChar w:fldCharType="separate"/>
          </w:r>
          <w:r w:rsidR="00DB6D62">
            <w:rPr>
              <w:noProof/>
            </w:rPr>
            <w:t>1</w:t>
          </w:r>
          <w:r w:rsidR="00DB6D62">
            <w:rPr>
              <w:noProof/>
            </w:rPr>
            <w:fldChar w:fldCharType="end"/>
          </w:r>
        </w:p>
      </w:tc>
    </w:tr>
    <w:tr w:rsidR="005D5BF5" w14:paraId="4FB8EE0A"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0047E616" w14:textId="77777777" w:rsidR="005D5BF5" w:rsidRDefault="005D5BF5">
          <w:pPr>
            <w:pStyle w:val="TableSpace"/>
          </w:pPr>
        </w:p>
      </w:tc>
      <w:tc>
        <w:tcPr>
          <w:tcW w:w="195" w:type="pct"/>
          <w:tcBorders>
            <w:top w:val="nil"/>
            <w:bottom w:val="nil"/>
          </w:tcBorders>
          <w:shd w:val="clear" w:color="auto" w:fill="auto"/>
        </w:tcPr>
        <w:p w14:paraId="61528DC4" w14:textId="77777777" w:rsidR="005D5BF5" w:rsidRDefault="005D5BF5">
          <w:pPr>
            <w:pStyle w:val="TableSpace"/>
          </w:pPr>
        </w:p>
      </w:tc>
      <w:tc>
        <w:tcPr>
          <w:tcW w:w="1585" w:type="pct"/>
        </w:tcPr>
        <w:p w14:paraId="371585C0" w14:textId="77777777" w:rsidR="005D5BF5" w:rsidRDefault="005D5BF5">
          <w:pPr>
            <w:pStyle w:val="TableSpace"/>
          </w:pPr>
        </w:p>
      </w:tc>
    </w:tr>
  </w:tbl>
  <w:p w14:paraId="0490E6EE"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A8A6" w14:textId="77777777" w:rsidR="00DB6D62" w:rsidRDefault="00DB6D62">
      <w:pPr>
        <w:spacing w:before="0" w:after="0" w:line="240" w:lineRule="auto"/>
      </w:pPr>
      <w:r>
        <w:separator/>
      </w:r>
    </w:p>
  </w:footnote>
  <w:footnote w:type="continuationSeparator" w:id="0">
    <w:p w14:paraId="3F528630" w14:textId="77777777" w:rsidR="00DB6D62" w:rsidRDefault="00DB6D6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9E4"/>
    <w:multiLevelType w:val="hybridMultilevel"/>
    <w:tmpl w:val="1EF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93DC9"/>
    <w:multiLevelType w:val="hybridMultilevel"/>
    <w:tmpl w:val="017C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77B16"/>
    <w:multiLevelType w:val="hybridMultilevel"/>
    <w:tmpl w:val="BF1E6FF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29"/>
    <w:rsid w:val="00042FC2"/>
    <w:rsid w:val="000F1A7C"/>
    <w:rsid w:val="00154C97"/>
    <w:rsid w:val="001650CD"/>
    <w:rsid w:val="00176BA8"/>
    <w:rsid w:val="001B76E9"/>
    <w:rsid w:val="00212CA2"/>
    <w:rsid w:val="00250C49"/>
    <w:rsid w:val="00261245"/>
    <w:rsid w:val="002772DB"/>
    <w:rsid w:val="002A252E"/>
    <w:rsid w:val="002B3D45"/>
    <w:rsid w:val="002C0C22"/>
    <w:rsid w:val="003209A0"/>
    <w:rsid w:val="003A08AC"/>
    <w:rsid w:val="003A538C"/>
    <w:rsid w:val="003C067E"/>
    <w:rsid w:val="003C2CC5"/>
    <w:rsid w:val="00407373"/>
    <w:rsid w:val="004401BA"/>
    <w:rsid w:val="004B47AA"/>
    <w:rsid w:val="004C3DB7"/>
    <w:rsid w:val="004C7062"/>
    <w:rsid w:val="004E1308"/>
    <w:rsid w:val="004F279A"/>
    <w:rsid w:val="00506278"/>
    <w:rsid w:val="005D5BF5"/>
    <w:rsid w:val="005F4A4C"/>
    <w:rsid w:val="00626FC2"/>
    <w:rsid w:val="00650474"/>
    <w:rsid w:val="006A7FF8"/>
    <w:rsid w:val="007315A7"/>
    <w:rsid w:val="00772A4D"/>
    <w:rsid w:val="00775C7A"/>
    <w:rsid w:val="007C48A7"/>
    <w:rsid w:val="007D4650"/>
    <w:rsid w:val="007E3027"/>
    <w:rsid w:val="007E7696"/>
    <w:rsid w:val="00805235"/>
    <w:rsid w:val="00806740"/>
    <w:rsid w:val="00844005"/>
    <w:rsid w:val="008F43E1"/>
    <w:rsid w:val="00924195"/>
    <w:rsid w:val="00932F39"/>
    <w:rsid w:val="0093654D"/>
    <w:rsid w:val="00946929"/>
    <w:rsid w:val="00955972"/>
    <w:rsid w:val="00960868"/>
    <w:rsid w:val="009D661C"/>
    <w:rsid w:val="009E3666"/>
    <w:rsid w:val="009F1831"/>
    <w:rsid w:val="009F2184"/>
    <w:rsid w:val="009F294B"/>
    <w:rsid w:val="00A0054C"/>
    <w:rsid w:val="00A16923"/>
    <w:rsid w:val="00A215CF"/>
    <w:rsid w:val="00AC483B"/>
    <w:rsid w:val="00AC4AF6"/>
    <w:rsid w:val="00B159F9"/>
    <w:rsid w:val="00B409E3"/>
    <w:rsid w:val="00B70E69"/>
    <w:rsid w:val="00B84EBA"/>
    <w:rsid w:val="00B854A4"/>
    <w:rsid w:val="00B85BC9"/>
    <w:rsid w:val="00B90FA3"/>
    <w:rsid w:val="00BB592B"/>
    <w:rsid w:val="00BB67FA"/>
    <w:rsid w:val="00BC4654"/>
    <w:rsid w:val="00BD6BB9"/>
    <w:rsid w:val="00C1024D"/>
    <w:rsid w:val="00C11399"/>
    <w:rsid w:val="00C44EE4"/>
    <w:rsid w:val="00C7771C"/>
    <w:rsid w:val="00CD6405"/>
    <w:rsid w:val="00CF7FC6"/>
    <w:rsid w:val="00D32517"/>
    <w:rsid w:val="00D36A9E"/>
    <w:rsid w:val="00D9373A"/>
    <w:rsid w:val="00DA045F"/>
    <w:rsid w:val="00DB6D62"/>
    <w:rsid w:val="00DC468B"/>
    <w:rsid w:val="00DF0F41"/>
    <w:rsid w:val="00E150D6"/>
    <w:rsid w:val="00E16C9F"/>
    <w:rsid w:val="00E54634"/>
    <w:rsid w:val="00E67095"/>
    <w:rsid w:val="00ED4F2B"/>
    <w:rsid w:val="00F11C11"/>
    <w:rsid w:val="00F2003A"/>
    <w:rsid w:val="00F70D93"/>
    <w:rsid w:val="00F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F89F9"/>
  <w15:docId w15:val="{09A60CEF-C235-4BA1-8002-CC3CB925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C777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1C"/>
    <w:rPr>
      <w:rFonts w:ascii="Tahoma" w:hAnsi="Tahoma" w:cs="Tahoma"/>
      <w:sz w:val="16"/>
      <w:szCs w:val="16"/>
    </w:rPr>
  </w:style>
  <w:style w:type="character" w:styleId="Hyperlink">
    <w:name w:val="Hyperlink"/>
    <w:basedOn w:val="DefaultParagraphFont"/>
    <w:uiPriority w:val="99"/>
    <w:unhideWhenUsed/>
    <w:rsid w:val="00B409E3"/>
    <w:rPr>
      <w:color w:val="199BD0" w:themeColor="hyperlink"/>
      <w:u w:val="single"/>
    </w:rPr>
  </w:style>
  <w:style w:type="character" w:customStyle="1" w:styleId="UnresolvedMention1">
    <w:name w:val="Unresolved Mention1"/>
    <w:basedOn w:val="DefaultParagraphFont"/>
    <w:uiPriority w:val="99"/>
    <w:semiHidden/>
    <w:unhideWhenUsed/>
    <w:rsid w:val="00B409E3"/>
    <w:rPr>
      <w:color w:val="808080"/>
      <w:shd w:val="clear" w:color="auto" w:fill="E6E6E6"/>
    </w:rPr>
  </w:style>
  <w:style w:type="paragraph" w:styleId="BodyText">
    <w:name w:val="Body Text"/>
    <w:basedOn w:val="Normal"/>
    <w:link w:val="BodyTextChar"/>
    <w:rsid w:val="007315A7"/>
    <w:pPr>
      <w:overflowPunct w:val="0"/>
      <w:autoSpaceDE w:val="0"/>
      <w:autoSpaceDN w:val="0"/>
      <w:adjustRightInd w:val="0"/>
      <w:spacing w:before="0" w:after="0" w:line="240" w:lineRule="auto"/>
      <w:ind w:left="0" w:right="0"/>
      <w:textAlignment w:val="baseline"/>
    </w:pPr>
    <w:rPr>
      <w:rFonts w:ascii="Times New Roman" w:eastAsia="Times New Roman" w:hAnsi="Times New Roman" w:cs="Times New Roman"/>
      <w:b/>
      <w:color w:val="auto"/>
      <w:sz w:val="28"/>
      <w:szCs w:val="20"/>
      <w:lang w:val="en-GB" w:eastAsia="en-GB"/>
    </w:rPr>
  </w:style>
  <w:style w:type="character" w:customStyle="1" w:styleId="BodyTextChar">
    <w:name w:val="Body Text Char"/>
    <w:basedOn w:val="DefaultParagraphFont"/>
    <w:link w:val="BodyText"/>
    <w:rsid w:val="007315A7"/>
    <w:rPr>
      <w:rFonts w:ascii="Times New Roman" w:eastAsia="Times New Roman" w:hAnsi="Times New Roman" w:cs="Times New Roman"/>
      <w:b/>
      <w:color w:val="auto"/>
      <w:sz w:val="28"/>
      <w:szCs w:val="20"/>
      <w:lang w:val="en-GB" w:eastAsia="en-GB"/>
    </w:rPr>
  </w:style>
  <w:style w:type="paragraph" w:styleId="ListParagraph">
    <w:name w:val="List Paragraph"/>
    <w:basedOn w:val="Normal"/>
    <w:uiPriority w:val="34"/>
    <w:qFormat/>
    <w:rsid w:val="00261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Feb%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Feb newsletter</Template>
  <TotalTime>0</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KEOWN</dc:creator>
  <cp:lastModifiedBy>G KEOWN</cp:lastModifiedBy>
  <cp:revision>3</cp:revision>
  <dcterms:created xsi:type="dcterms:W3CDTF">2022-09-01T15:14:00Z</dcterms:created>
  <dcterms:modified xsi:type="dcterms:W3CDTF">2022-09-01T15:14:00Z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